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84E48" w14:textId="5E8C33BC" w:rsidR="00DF285E" w:rsidRDefault="00DF285E" w:rsidP="00E677EC">
      <w:bookmarkStart w:id="0" w:name="_Hlk101787636"/>
      <w:bookmarkStart w:id="1" w:name="_GoBack"/>
      <w:bookmarkEnd w:id="0"/>
      <w:bookmarkEnd w:id="1"/>
    </w:p>
    <w:p w14:paraId="43A9AEEE" w14:textId="5FA8AF0F" w:rsidR="00985FA8" w:rsidRDefault="00985FA8" w:rsidP="00E677EC"/>
    <w:p w14:paraId="6550C10B" w14:textId="660AA0BB" w:rsidR="00985FA8" w:rsidRDefault="00985FA8" w:rsidP="00E677EC"/>
    <w:p w14:paraId="40C508B0" w14:textId="61EB3136" w:rsidR="00985FA8" w:rsidRDefault="00985FA8" w:rsidP="00E677EC"/>
    <w:p w14:paraId="1F351227" w14:textId="77777777" w:rsidR="004743E1" w:rsidRDefault="004743E1" w:rsidP="004743E1">
      <w:pPr>
        <w:pStyle w:val="Heading1"/>
        <w:jc w:val="center"/>
      </w:pPr>
    </w:p>
    <w:p w14:paraId="52E2D9CA" w14:textId="77777777" w:rsidR="004743E1" w:rsidRDefault="004743E1" w:rsidP="004743E1">
      <w:pPr>
        <w:pStyle w:val="Heading1"/>
        <w:jc w:val="center"/>
      </w:pPr>
    </w:p>
    <w:p w14:paraId="1775F98C" w14:textId="42796DED" w:rsidR="004743E1" w:rsidRDefault="004743E1" w:rsidP="004743E1">
      <w:pPr>
        <w:pStyle w:val="Heading1"/>
        <w:jc w:val="center"/>
      </w:pPr>
      <w:r w:rsidRPr="00027C42">
        <w:t>B</w:t>
      </w:r>
      <w:r>
        <w:t>I</w:t>
      </w:r>
      <w:r w:rsidRPr="00027C42">
        <w:t xml:space="preserve">ASP </w:t>
      </w:r>
      <w:r>
        <w:t xml:space="preserve">Take up </w:t>
      </w:r>
      <w:r w:rsidRPr="00027C42">
        <w:t>Stroke Fellow Role Application</w:t>
      </w:r>
    </w:p>
    <w:p w14:paraId="42DF666C" w14:textId="77777777" w:rsidR="004743E1" w:rsidRDefault="004743E1" w:rsidP="004743E1">
      <w:pPr>
        <w:pStyle w:val="Heading1"/>
      </w:pPr>
    </w:p>
    <w:p w14:paraId="0F692204" w14:textId="77777777" w:rsidR="004743E1" w:rsidRPr="00027C42" w:rsidRDefault="004743E1" w:rsidP="004743E1">
      <w:pPr>
        <w:pStyle w:val="Heading1"/>
      </w:pPr>
      <w:r w:rsidRPr="00027C42">
        <w:t>Introduction</w:t>
      </w:r>
    </w:p>
    <w:p w14:paraId="4F4AB2B1" w14:textId="14E0E170" w:rsidR="004743E1" w:rsidRDefault="004743E1" w:rsidP="004743E1">
      <w:r w:rsidRPr="00027C42">
        <w:t>B</w:t>
      </w:r>
      <w:r>
        <w:t>I</w:t>
      </w:r>
      <w:r w:rsidRPr="00027C42">
        <w:t xml:space="preserve">ASP recognises that there is a crisis in stroke physician recruitment. There is an urgent need to try and attract a new generation of trainees into stroke by promoting </w:t>
      </w:r>
      <w:r>
        <w:t xml:space="preserve">it </w:t>
      </w:r>
      <w:r w:rsidRPr="00027C42">
        <w:t xml:space="preserve">as an attractive, interesting and dynamic career choice. </w:t>
      </w:r>
      <w:r w:rsidR="00DA3056">
        <w:t>Take Up Stroke is a programme to engage our Associate Members in pursuing this objective</w:t>
      </w:r>
      <w:r w:rsidRPr="00027C42">
        <w:t xml:space="preserve">. </w:t>
      </w:r>
      <w:r w:rsidR="00DA3056">
        <w:t xml:space="preserve">Our first cohort of TUS Fellows have now completed their tenure and we wish to recruit a new group of Fellows for 2022-4.  They </w:t>
      </w:r>
      <w:r w:rsidRPr="00027C42">
        <w:t>would be expected to act as</w:t>
      </w:r>
      <w:r w:rsidR="00DA3056">
        <w:t xml:space="preserve"> both</w:t>
      </w:r>
      <w:r w:rsidRPr="00027C42">
        <w:t xml:space="preserve"> local </w:t>
      </w:r>
      <w:r w:rsidR="00DA3056">
        <w:t xml:space="preserve">and national </w:t>
      </w:r>
      <w:r w:rsidRPr="00027C42">
        <w:t xml:space="preserve">ambassadors to promote a career and interest in </w:t>
      </w:r>
      <w:r w:rsidR="00DA3056">
        <w:t>stroke</w:t>
      </w:r>
      <w:r w:rsidRPr="00027C42">
        <w:t xml:space="preserve"> through engagement with other junior </w:t>
      </w:r>
      <w:r w:rsidR="00DA3056">
        <w:t>and middle grade colleagues as well as</w:t>
      </w:r>
      <w:r w:rsidRPr="00027C42">
        <w:t xml:space="preserve"> local medical schools. </w:t>
      </w:r>
    </w:p>
    <w:p w14:paraId="7FB615D3" w14:textId="77777777" w:rsidR="004743E1" w:rsidRDefault="004743E1" w:rsidP="004743E1"/>
    <w:p w14:paraId="07704494" w14:textId="77777777" w:rsidR="004743E1" w:rsidRPr="00027C42" w:rsidRDefault="004743E1" w:rsidP="004743E1">
      <w:pPr>
        <w:rPr>
          <w:b/>
        </w:rPr>
      </w:pPr>
      <w:r w:rsidRPr="00027C42">
        <w:rPr>
          <w:b/>
        </w:rPr>
        <w:t>Entry Criteria</w:t>
      </w:r>
    </w:p>
    <w:p w14:paraId="79039E3B" w14:textId="77777777" w:rsidR="004743E1" w:rsidRPr="00027C42" w:rsidRDefault="004743E1" w:rsidP="004743E1">
      <w:r w:rsidRPr="00027C42">
        <w:t>•</w:t>
      </w:r>
      <w:r w:rsidRPr="00027C42">
        <w:tab/>
        <w:t>Core Medical Training (CMT) or Acute Care Common Stem or Registrar Level</w:t>
      </w:r>
    </w:p>
    <w:p w14:paraId="1ADA2DAE" w14:textId="0E010536" w:rsidR="004743E1" w:rsidRPr="00027C42" w:rsidRDefault="004743E1" w:rsidP="004743E1">
      <w:r w:rsidRPr="00027C42">
        <w:t>•</w:t>
      </w:r>
      <w:r w:rsidRPr="00027C42">
        <w:tab/>
        <w:t>Agreed support of a local B</w:t>
      </w:r>
      <w:r w:rsidR="006E1AB6">
        <w:t>I</w:t>
      </w:r>
      <w:r w:rsidRPr="00027C42">
        <w:t>ASP Consultant (B</w:t>
      </w:r>
      <w:r w:rsidR="006E1AB6">
        <w:t>I</w:t>
      </w:r>
      <w:r w:rsidRPr="00027C42">
        <w:t>ASP can nominate someone if applicant unsure)</w:t>
      </w:r>
    </w:p>
    <w:p w14:paraId="3F172395" w14:textId="77777777" w:rsidR="004743E1" w:rsidRDefault="004743E1" w:rsidP="004743E1">
      <w:r w:rsidRPr="00027C42">
        <w:t>•</w:t>
      </w:r>
      <w:r w:rsidRPr="00027C42">
        <w:tab/>
        <w:t xml:space="preserve">A 500-word essay </w:t>
      </w:r>
      <w:r>
        <w:t>on future stroke recruitment and a copy of your CV</w:t>
      </w:r>
    </w:p>
    <w:p w14:paraId="75BCEDE2" w14:textId="77777777" w:rsidR="004743E1" w:rsidRDefault="004743E1" w:rsidP="004743E1"/>
    <w:p w14:paraId="6BFEE060" w14:textId="41F57893" w:rsidR="004743E1" w:rsidRDefault="004743E1" w:rsidP="004743E1">
      <w:r w:rsidRPr="00027C42">
        <w:t>They would be supported by both the B</w:t>
      </w:r>
      <w:r w:rsidR="006E1AB6">
        <w:t>I</w:t>
      </w:r>
      <w:r w:rsidRPr="00027C42">
        <w:t xml:space="preserve">ASP </w:t>
      </w:r>
      <w:r w:rsidR="006E1AB6">
        <w:t>T</w:t>
      </w:r>
      <w:r w:rsidRPr="00027C42">
        <w:t xml:space="preserve">raining </w:t>
      </w:r>
      <w:r w:rsidR="00421369">
        <w:t>&amp; E</w:t>
      </w:r>
      <w:r w:rsidRPr="00027C42">
        <w:t xml:space="preserve">ducation </w:t>
      </w:r>
      <w:r w:rsidR="00421369">
        <w:t>sub</w:t>
      </w:r>
      <w:r w:rsidRPr="00027C42">
        <w:t xml:space="preserve">committee and Trainees </w:t>
      </w:r>
      <w:r w:rsidR="00421369">
        <w:t>sub</w:t>
      </w:r>
      <w:r w:rsidRPr="00027C42">
        <w:t xml:space="preserve">committee.  </w:t>
      </w:r>
    </w:p>
    <w:p w14:paraId="2BF2A4A8" w14:textId="77777777" w:rsidR="004743E1" w:rsidRDefault="004743E1" w:rsidP="004743E1"/>
    <w:p w14:paraId="16A39C86" w14:textId="7C2520D8" w:rsidR="004743E1" w:rsidRPr="00027C42" w:rsidRDefault="004743E1" w:rsidP="004743E1">
      <w:r w:rsidRPr="00027C42">
        <w:t>They would be expected to work with their sponsor to</w:t>
      </w:r>
      <w:r w:rsidR="00421369">
        <w:t>:</w:t>
      </w:r>
    </w:p>
    <w:p w14:paraId="1DB86BD7" w14:textId="23FEE33F" w:rsidR="004743E1" w:rsidRPr="00027C42" w:rsidRDefault="004743E1" w:rsidP="00944BE8">
      <w:pPr>
        <w:pStyle w:val="ListParagraph"/>
        <w:numPr>
          <w:ilvl w:val="0"/>
          <w:numId w:val="4"/>
        </w:numPr>
      </w:pPr>
      <w:r w:rsidRPr="00027C42">
        <w:t>Set up local meetings with relevant and motivational stroke content</w:t>
      </w:r>
    </w:p>
    <w:p w14:paraId="470DE28F" w14:textId="60D942CB" w:rsidR="004743E1" w:rsidRPr="00027C42" w:rsidRDefault="004743E1" w:rsidP="00944BE8">
      <w:pPr>
        <w:pStyle w:val="ListParagraph"/>
        <w:numPr>
          <w:ilvl w:val="0"/>
          <w:numId w:val="4"/>
        </w:numPr>
      </w:pPr>
      <w:r w:rsidRPr="00027C42">
        <w:t>Support and develop engaging stroke events for medical students and trainees</w:t>
      </w:r>
    </w:p>
    <w:p w14:paraId="7AB95E6A" w14:textId="7056256B" w:rsidR="004743E1" w:rsidRPr="00027C42" w:rsidRDefault="004743E1" w:rsidP="00944BE8">
      <w:pPr>
        <w:pStyle w:val="ListParagraph"/>
        <w:numPr>
          <w:ilvl w:val="0"/>
          <w:numId w:val="4"/>
        </w:numPr>
      </w:pPr>
      <w:r w:rsidRPr="00027C42">
        <w:t>Help to promote B</w:t>
      </w:r>
      <w:r w:rsidR="00421369">
        <w:t>I</w:t>
      </w:r>
      <w:r w:rsidRPr="00027C42">
        <w:t>ASP Take</w:t>
      </w:r>
      <w:r w:rsidR="007122D8">
        <w:t xml:space="preserve"> </w:t>
      </w:r>
      <w:r w:rsidRPr="00027C42">
        <w:t>Up</w:t>
      </w:r>
      <w:r w:rsidR="007122D8">
        <w:t xml:space="preserve"> </w:t>
      </w:r>
      <w:r w:rsidRPr="00027C42">
        <w:t xml:space="preserve">Stroke campaign through </w:t>
      </w:r>
      <w:r w:rsidR="00DA3056">
        <w:t>social</w:t>
      </w:r>
      <w:r w:rsidRPr="00027C42">
        <w:t xml:space="preserve"> media</w:t>
      </w:r>
      <w:r w:rsidR="00DA3056">
        <w:t xml:space="preserve"> and other routes</w:t>
      </w:r>
    </w:p>
    <w:p w14:paraId="3467F9E0" w14:textId="33E67069" w:rsidR="004743E1" w:rsidRDefault="004743E1" w:rsidP="00944BE8">
      <w:pPr>
        <w:pStyle w:val="ListParagraph"/>
        <w:numPr>
          <w:ilvl w:val="0"/>
          <w:numId w:val="4"/>
        </w:numPr>
      </w:pPr>
      <w:r w:rsidRPr="00027C42">
        <w:t>Work with T</w:t>
      </w:r>
      <w:r w:rsidR="00421369">
        <w:t xml:space="preserve">raining &amp; Education </w:t>
      </w:r>
      <w:r w:rsidRPr="00027C42">
        <w:t xml:space="preserve">and Trainees </w:t>
      </w:r>
      <w:r w:rsidR="00421369">
        <w:t>sub</w:t>
      </w:r>
      <w:r w:rsidRPr="00027C42">
        <w:t>committee</w:t>
      </w:r>
      <w:r w:rsidR="00421369">
        <w:t>s</w:t>
      </w:r>
      <w:r w:rsidRPr="00027C42">
        <w:t xml:space="preserve"> to encourage new initiatives</w:t>
      </w:r>
    </w:p>
    <w:p w14:paraId="2A732D69" w14:textId="0FA2318D" w:rsidR="00DA3056" w:rsidRPr="00027C42" w:rsidRDefault="00DA3056" w:rsidP="00944BE8">
      <w:pPr>
        <w:pStyle w:val="ListParagraph"/>
        <w:numPr>
          <w:ilvl w:val="0"/>
          <w:numId w:val="4"/>
        </w:numPr>
      </w:pPr>
      <w:r>
        <w:t>Attend 3 monthly virtual Fellow meetings and actively participate in one national workstream</w:t>
      </w:r>
    </w:p>
    <w:p w14:paraId="13E9D979" w14:textId="5974FC35" w:rsidR="004743E1" w:rsidRPr="00027C42" w:rsidRDefault="004743E1" w:rsidP="00944BE8">
      <w:pPr>
        <w:pStyle w:val="ListParagraph"/>
        <w:numPr>
          <w:ilvl w:val="0"/>
          <w:numId w:val="4"/>
        </w:numPr>
      </w:pPr>
      <w:r w:rsidRPr="00027C42">
        <w:t>Generate content on activities for the B</w:t>
      </w:r>
      <w:r w:rsidR="00421369">
        <w:t>I</w:t>
      </w:r>
      <w:r w:rsidRPr="00027C42">
        <w:t xml:space="preserve">ASP website </w:t>
      </w:r>
      <w:r w:rsidR="00DA3056">
        <w:t>and BIASP newsletter</w:t>
      </w:r>
    </w:p>
    <w:p w14:paraId="0D48BB4C" w14:textId="7718E77E" w:rsidR="004743E1" w:rsidRDefault="004743E1" w:rsidP="00944BE8">
      <w:pPr>
        <w:pStyle w:val="ListParagraph"/>
        <w:numPr>
          <w:ilvl w:val="0"/>
          <w:numId w:val="4"/>
        </w:numPr>
      </w:pPr>
      <w:r w:rsidRPr="00027C42">
        <w:t>Form a network sharing ideas and initiatives and good practice with colleagues in other regions</w:t>
      </w:r>
    </w:p>
    <w:p w14:paraId="3A45F8E6" w14:textId="77777777" w:rsidR="004743E1" w:rsidRDefault="004743E1" w:rsidP="004743E1"/>
    <w:p w14:paraId="738DBA78" w14:textId="5E87A3DB" w:rsidR="004B6109" w:rsidRDefault="004743E1" w:rsidP="004743E1">
      <w:r w:rsidRPr="00027C42">
        <w:t xml:space="preserve">Successful applicants who meet their objectives will be able to claim an educational bursary of up to £1000 </w:t>
      </w:r>
      <w:r w:rsidR="00DA3056">
        <w:t xml:space="preserve">at the end of their tenure </w:t>
      </w:r>
      <w:r>
        <w:t>provided by B</w:t>
      </w:r>
      <w:r w:rsidR="00944BE8">
        <w:t>I</w:t>
      </w:r>
      <w:r>
        <w:t xml:space="preserve">ASP </w:t>
      </w:r>
      <w:r w:rsidRPr="00027C42">
        <w:t>towards attending a stroke conference. We plan to ensure that there is representation throughout England, Wales, Scotland</w:t>
      </w:r>
      <w:r w:rsidR="00204523">
        <w:t xml:space="preserve">, </w:t>
      </w:r>
      <w:r w:rsidRPr="00027C42">
        <w:t>Northern Ireland</w:t>
      </w:r>
      <w:r w:rsidR="00204523">
        <w:t xml:space="preserve"> and Republic of Ireland.</w:t>
      </w:r>
      <w:r w:rsidR="00DA3056">
        <w:t xml:space="preserve"> We also seeking to recruit a diverse group of Fellows.</w:t>
      </w:r>
    </w:p>
    <w:p w14:paraId="14A5E8EB" w14:textId="77777777" w:rsidR="00ED4148" w:rsidRDefault="00ED4148" w:rsidP="004743E1"/>
    <w:p w14:paraId="296A626D" w14:textId="087EE0A6" w:rsidR="004743E1" w:rsidRDefault="004743E1" w:rsidP="004743E1">
      <w:r w:rsidRPr="00027C42">
        <w:t xml:space="preserve">We will be </w:t>
      </w:r>
      <w:r w:rsidR="00DA3056">
        <w:t>opening recruitment to</w:t>
      </w:r>
      <w:r w:rsidRPr="00027C42">
        <w:t xml:space="preserve"> the programme in</w:t>
      </w:r>
      <w:r w:rsidR="00DA3056">
        <w:t xml:space="preserve"> May 2022 with start date for successful candidates of September 2022</w:t>
      </w:r>
      <w:r w:rsidRPr="00027C42">
        <w:t xml:space="preserve">. We </w:t>
      </w:r>
      <w:r w:rsidR="00ED4148">
        <w:t xml:space="preserve">would be grateful to Full Members for </w:t>
      </w:r>
      <w:r w:rsidRPr="00027C42">
        <w:t>identify</w:t>
      </w:r>
      <w:r w:rsidR="00ED4148">
        <w:t xml:space="preserve">ing and encouraging suitable local </w:t>
      </w:r>
      <w:r w:rsidRPr="00027C42">
        <w:t xml:space="preserve">interested applicants.  We would ask that members </w:t>
      </w:r>
      <w:r w:rsidR="004A0A42">
        <w:t>who sponsor</w:t>
      </w:r>
      <w:r w:rsidRPr="00027C42">
        <w:t xml:space="preserve"> applic</w:t>
      </w:r>
      <w:r w:rsidR="004A0A42">
        <w:t>ants commit to meeting with them on a quarterly basis to support them and facilitate them in successfully fulfilling the role.</w:t>
      </w:r>
    </w:p>
    <w:p w14:paraId="714EC563" w14:textId="77777777" w:rsidR="004743E1" w:rsidRDefault="004743E1" w:rsidP="004743E1"/>
    <w:p w14:paraId="75F76657" w14:textId="77777777" w:rsidR="004743E1" w:rsidRDefault="004743E1" w:rsidP="004743E1">
      <w:r>
        <w:t xml:space="preserve">Applicant steps to complete </w:t>
      </w:r>
    </w:p>
    <w:p w14:paraId="2F1E0FB8" w14:textId="77777777" w:rsidR="004743E1" w:rsidRDefault="004743E1" w:rsidP="004743E1">
      <w:pPr>
        <w:pStyle w:val="ListParagraph"/>
        <w:numPr>
          <w:ilvl w:val="0"/>
          <w:numId w:val="2"/>
        </w:numPr>
      </w:pPr>
      <w:r>
        <w:t>Complete essay</w:t>
      </w:r>
    </w:p>
    <w:p w14:paraId="2F4DBFEA" w14:textId="77777777" w:rsidR="004743E1" w:rsidRDefault="004743E1" w:rsidP="004743E1">
      <w:pPr>
        <w:pStyle w:val="ListParagraph"/>
        <w:numPr>
          <w:ilvl w:val="0"/>
          <w:numId w:val="2"/>
        </w:numPr>
      </w:pPr>
      <w:r>
        <w:t>Get Sponsor statement</w:t>
      </w:r>
    </w:p>
    <w:p w14:paraId="54C84514" w14:textId="77777777" w:rsidR="004743E1" w:rsidRDefault="004743E1" w:rsidP="004743E1">
      <w:pPr>
        <w:pStyle w:val="ListParagraph"/>
        <w:numPr>
          <w:ilvl w:val="0"/>
          <w:numId w:val="2"/>
        </w:numPr>
      </w:pPr>
      <w:r>
        <w:t>Enclose a copy of your CV</w:t>
      </w:r>
    </w:p>
    <w:p w14:paraId="220EFEA3" w14:textId="77777777" w:rsidR="004743E1" w:rsidRDefault="004743E1" w:rsidP="004743E1"/>
    <w:p w14:paraId="11D7474C" w14:textId="3769E891" w:rsidR="00C24902" w:rsidRDefault="00C24902" w:rsidP="004743E1">
      <w:pPr>
        <w:jc w:val="left"/>
      </w:pPr>
    </w:p>
    <w:p w14:paraId="7155D008" w14:textId="77777777" w:rsidR="00C24902" w:rsidRDefault="00C24902" w:rsidP="004743E1">
      <w:pPr>
        <w:jc w:val="left"/>
      </w:pPr>
    </w:p>
    <w:p w14:paraId="0FB951FF" w14:textId="3EC49667" w:rsidR="00C24902" w:rsidRDefault="00C24902" w:rsidP="004743E1">
      <w:pPr>
        <w:jc w:val="left"/>
      </w:pPr>
    </w:p>
    <w:p w14:paraId="24D8D6DB" w14:textId="5529B35C" w:rsidR="00C24902" w:rsidRDefault="00C24902" w:rsidP="004743E1">
      <w:pPr>
        <w:jc w:val="left"/>
      </w:pPr>
    </w:p>
    <w:p w14:paraId="4EE2A11D" w14:textId="6D438033" w:rsidR="004743E1" w:rsidRPr="00127AB4" w:rsidRDefault="004743E1" w:rsidP="004743E1">
      <w:pPr>
        <w:jc w:val="left"/>
      </w:pPr>
    </w:p>
    <w:p w14:paraId="674BBDAF" w14:textId="2DB74582" w:rsidR="004743E1" w:rsidRDefault="004743E1" w:rsidP="004743E1">
      <w:pPr>
        <w:rPr>
          <w:rFonts w:cs="Arial"/>
        </w:rPr>
      </w:pPr>
    </w:p>
    <w:p w14:paraId="6AF25DAC" w14:textId="6F007A54" w:rsidR="00C24902" w:rsidRDefault="00C24902" w:rsidP="004743E1">
      <w:pPr>
        <w:rPr>
          <w:rFonts w:cs="Arial"/>
        </w:rPr>
      </w:pPr>
    </w:p>
    <w:p w14:paraId="5FB8CED8" w14:textId="77777777" w:rsidR="004743E1" w:rsidRDefault="004743E1" w:rsidP="004743E1">
      <w:pPr>
        <w:spacing w:after="200" w:line="276" w:lineRule="auto"/>
        <w:jc w:val="left"/>
        <w:rPr>
          <w:rFonts w:cs="Arial"/>
          <w:w w:val="110"/>
          <w:sz w:val="24"/>
          <w:u w:val="single"/>
        </w:rPr>
      </w:pPr>
    </w:p>
    <w:p w14:paraId="4FE4205D" w14:textId="4760E84F" w:rsidR="004743E1" w:rsidRDefault="004743E1" w:rsidP="004743E1">
      <w:pPr>
        <w:pStyle w:val="Heading1"/>
        <w:jc w:val="center"/>
        <w:rPr>
          <w:w w:val="110"/>
          <w:sz w:val="52"/>
        </w:rPr>
      </w:pPr>
    </w:p>
    <w:p w14:paraId="7DBA7F33" w14:textId="77777777" w:rsidR="004743E1" w:rsidRPr="003247A1" w:rsidRDefault="004743E1" w:rsidP="004743E1">
      <w:pPr>
        <w:pStyle w:val="Heading1"/>
        <w:jc w:val="center"/>
        <w:rPr>
          <w:w w:val="110"/>
          <w:sz w:val="40"/>
        </w:rPr>
      </w:pPr>
      <w:r w:rsidRPr="003247A1">
        <w:rPr>
          <w:w w:val="110"/>
          <w:sz w:val="40"/>
        </w:rPr>
        <w:t>Application form</w:t>
      </w:r>
    </w:p>
    <w:p w14:paraId="76AECB8C" w14:textId="77777777" w:rsidR="004743E1" w:rsidRDefault="004743E1" w:rsidP="004743E1">
      <w:pPr>
        <w:rPr>
          <w:w w:val="110"/>
        </w:rPr>
      </w:pPr>
    </w:p>
    <w:p w14:paraId="2AC3BC29" w14:textId="3F9AFFE3" w:rsidR="004743E1" w:rsidRPr="00027C42" w:rsidRDefault="004743E1" w:rsidP="004743E1">
      <w:pPr>
        <w:rPr>
          <w:w w:val="110"/>
        </w:rPr>
      </w:pPr>
      <w:r w:rsidRPr="00027C42">
        <w:rPr>
          <w:w w:val="110"/>
        </w:rPr>
        <w:t xml:space="preserve">Please </w:t>
      </w:r>
      <w:r>
        <w:rPr>
          <w:w w:val="110"/>
        </w:rPr>
        <w:t xml:space="preserve">complete and </w:t>
      </w:r>
      <w:r w:rsidR="00CA7925">
        <w:rPr>
          <w:w w:val="110"/>
        </w:rPr>
        <w:t xml:space="preserve">email </w:t>
      </w:r>
      <w:hyperlink r:id="rId10" w:history="1">
        <w:r w:rsidR="00540F38" w:rsidRPr="00B969C5">
          <w:rPr>
            <w:rStyle w:val="Hyperlink"/>
            <w:w w:val="110"/>
          </w:rPr>
          <w:t>admin@biasp.org</w:t>
        </w:r>
      </w:hyperlink>
      <w:r w:rsidR="00540F38">
        <w:rPr>
          <w:w w:val="110"/>
        </w:rPr>
        <w:t xml:space="preserve"> </w:t>
      </w:r>
      <w:r>
        <w:rPr>
          <w:w w:val="110"/>
        </w:rPr>
        <w:t>before</w:t>
      </w:r>
      <w:r w:rsidR="004A0A42">
        <w:rPr>
          <w:w w:val="110"/>
        </w:rPr>
        <w:t xml:space="preserve"> 31</w:t>
      </w:r>
      <w:r w:rsidR="004A0A42" w:rsidRPr="004A0A42">
        <w:rPr>
          <w:w w:val="110"/>
          <w:vertAlign w:val="superscript"/>
        </w:rPr>
        <w:t>st</w:t>
      </w:r>
      <w:r w:rsidR="004A0A42">
        <w:rPr>
          <w:w w:val="110"/>
        </w:rPr>
        <w:t xml:space="preserve"> June 2022.Please also plan to be available for a face to face meeting at the UKSF in Liverpool in December 2022.</w:t>
      </w:r>
    </w:p>
    <w:p w14:paraId="321645F0" w14:textId="77777777" w:rsidR="004743E1" w:rsidRDefault="004743E1" w:rsidP="004743E1">
      <w:pPr>
        <w:spacing w:before="160" w:after="160"/>
        <w:rPr>
          <w:rFonts w:cs="Arial"/>
          <w:w w:val="110"/>
          <w:sz w:val="24"/>
          <w:u w:val="single"/>
        </w:rPr>
      </w:pPr>
      <w:r>
        <w:rPr>
          <w:rFonts w:cs="Arial"/>
          <w:w w:val="110"/>
          <w:sz w:val="24"/>
          <w:u w:val="single"/>
        </w:rPr>
        <w:t xml:space="preserve"> </w:t>
      </w:r>
    </w:p>
    <w:p w14:paraId="095A6354" w14:textId="462DF113" w:rsidR="004A0A42" w:rsidRPr="004A0A42" w:rsidRDefault="004743E1" w:rsidP="004743E1">
      <w:pPr>
        <w:spacing w:before="160" w:after="160"/>
        <w:rPr>
          <w:rFonts w:cs="Arial"/>
          <w:w w:val="110"/>
          <w:sz w:val="24"/>
          <w:u w:val="single"/>
        </w:rPr>
      </w:pPr>
      <w:r w:rsidRPr="00027C42">
        <w:rPr>
          <w:rFonts w:cs="Arial"/>
          <w:w w:val="110"/>
          <w:sz w:val="24"/>
          <w:u w:val="single"/>
        </w:rPr>
        <w:t>Applicant Details</w:t>
      </w:r>
      <w:r w:rsidR="004A0A42">
        <w:rPr>
          <w:rFonts w:cs="Arial"/>
          <w:w w:val="110"/>
          <w:sz w:val="24"/>
          <w:u w:val="single"/>
        </w:rPr>
        <w:t xml:space="preserve"> </w:t>
      </w:r>
      <w:r w:rsidR="004A0A42">
        <w:rPr>
          <w:rFonts w:cs="Arial"/>
          <w:w w:val="110"/>
          <w:sz w:val="24"/>
        </w:rPr>
        <w:t>(Must be BIASP member)</w:t>
      </w:r>
    </w:p>
    <w:p w14:paraId="7B2B8D7A" w14:textId="77777777" w:rsidR="004743E1" w:rsidRPr="00127AB4" w:rsidRDefault="004743E1" w:rsidP="004743E1">
      <w:pPr>
        <w:rPr>
          <w:rFonts w:cs="Arial"/>
        </w:rPr>
      </w:pPr>
    </w:p>
    <w:tbl>
      <w:tblPr>
        <w:tblpPr w:leftFromText="180" w:rightFromText="180" w:vertAnchor="text" w:horzAnchor="margin" w:tblpY="-241"/>
        <w:tblOverlap w:val="never"/>
        <w:tblW w:w="10200" w:type="dxa"/>
        <w:tblLayout w:type="fixed"/>
        <w:tblCellMar>
          <w:left w:w="0" w:type="dxa"/>
          <w:right w:w="0" w:type="dxa"/>
        </w:tblCellMar>
        <w:tblLook w:val="01E0" w:firstRow="1" w:lastRow="1" w:firstColumn="1" w:lastColumn="1" w:noHBand="0" w:noVBand="0"/>
      </w:tblPr>
      <w:tblGrid>
        <w:gridCol w:w="2131"/>
        <w:gridCol w:w="2657"/>
        <w:gridCol w:w="2012"/>
        <w:gridCol w:w="6"/>
        <w:gridCol w:w="3394"/>
      </w:tblGrid>
      <w:tr w:rsidR="004743E1" w:rsidRPr="004126FE" w14:paraId="0CE917C1" w14:textId="77777777" w:rsidTr="00E26E34">
        <w:trPr>
          <w:trHeight w:val="397"/>
        </w:trPr>
        <w:tc>
          <w:tcPr>
            <w:tcW w:w="2131" w:type="dxa"/>
            <w:tcBorders>
              <w:top w:val="single" w:sz="6" w:space="0" w:color="000000"/>
              <w:left w:val="single" w:sz="6" w:space="0" w:color="000000"/>
              <w:bottom w:val="single" w:sz="6" w:space="0" w:color="000000"/>
              <w:right w:val="single" w:sz="6" w:space="0" w:color="000000"/>
            </w:tcBorders>
            <w:shd w:val="clear" w:color="auto" w:fill="D7EFFD"/>
            <w:vAlign w:val="center"/>
            <w:hideMark/>
          </w:tcPr>
          <w:p w14:paraId="50DF844B" w14:textId="77777777" w:rsidR="004743E1" w:rsidRPr="004126FE" w:rsidRDefault="004743E1" w:rsidP="00E26E34">
            <w:pPr>
              <w:pStyle w:val="TableParagraph"/>
              <w:ind w:left="104"/>
              <w:jc w:val="left"/>
              <w:rPr>
                <w:rFonts w:cs="Arial"/>
                <w:spacing w:val="1"/>
                <w:w w:val="105"/>
                <w:sz w:val="24"/>
                <w:szCs w:val="24"/>
              </w:rPr>
            </w:pPr>
            <w:r w:rsidRPr="004126FE">
              <w:rPr>
                <w:rFonts w:cs="Arial"/>
                <w:spacing w:val="1"/>
                <w:w w:val="105"/>
                <w:sz w:val="24"/>
                <w:szCs w:val="24"/>
              </w:rPr>
              <w:t>Last name</w:t>
            </w:r>
          </w:p>
        </w:tc>
        <w:tc>
          <w:tcPr>
            <w:tcW w:w="2657" w:type="dxa"/>
            <w:tcBorders>
              <w:top w:val="single" w:sz="6" w:space="0" w:color="000000"/>
              <w:left w:val="single" w:sz="6" w:space="0" w:color="000000"/>
              <w:bottom w:val="single" w:sz="6" w:space="0" w:color="000000"/>
              <w:right w:val="single" w:sz="6" w:space="0" w:color="000000"/>
            </w:tcBorders>
            <w:vAlign w:val="center"/>
          </w:tcPr>
          <w:p w14:paraId="29E31E91" w14:textId="77777777" w:rsidR="004743E1" w:rsidRPr="004126FE" w:rsidRDefault="004743E1" w:rsidP="00E26E34">
            <w:pPr>
              <w:widowControl w:val="0"/>
              <w:ind w:left="102"/>
              <w:jc w:val="left"/>
              <w:rPr>
                <w:rFonts w:cs="Arial"/>
                <w:sz w:val="24"/>
                <w:szCs w:val="24"/>
                <w:lang w:val="en-US"/>
              </w:rPr>
            </w:pPr>
          </w:p>
        </w:tc>
        <w:tc>
          <w:tcPr>
            <w:tcW w:w="2018" w:type="dxa"/>
            <w:gridSpan w:val="2"/>
            <w:tcBorders>
              <w:top w:val="single" w:sz="6" w:space="0" w:color="000000"/>
              <w:left w:val="single" w:sz="6" w:space="0" w:color="000000"/>
              <w:bottom w:val="single" w:sz="6" w:space="0" w:color="000000"/>
              <w:right w:val="single" w:sz="6" w:space="0" w:color="000000"/>
            </w:tcBorders>
            <w:shd w:val="clear" w:color="auto" w:fill="D7EFFD"/>
            <w:vAlign w:val="center"/>
            <w:hideMark/>
          </w:tcPr>
          <w:p w14:paraId="09187B0B" w14:textId="77777777" w:rsidR="004743E1" w:rsidRPr="004126FE" w:rsidRDefault="004743E1" w:rsidP="00E26E34">
            <w:pPr>
              <w:pStyle w:val="TableParagraph"/>
              <w:ind w:left="104"/>
              <w:jc w:val="left"/>
              <w:rPr>
                <w:rFonts w:cs="Arial"/>
                <w:w w:val="105"/>
                <w:sz w:val="24"/>
                <w:szCs w:val="24"/>
              </w:rPr>
            </w:pPr>
            <w:r w:rsidRPr="004126FE">
              <w:rPr>
                <w:rFonts w:cs="Arial"/>
                <w:w w:val="105"/>
                <w:sz w:val="24"/>
                <w:szCs w:val="24"/>
              </w:rPr>
              <w:t>First name</w:t>
            </w:r>
          </w:p>
        </w:tc>
        <w:tc>
          <w:tcPr>
            <w:tcW w:w="3394" w:type="dxa"/>
            <w:tcBorders>
              <w:top w:val="single" w:sz="6" w:space="0" w:color="000000"/>
              <w:left w:val="single" w:sz="6" w:space="0" w:color="000000"/>
              <w:bottom w:val="single" w:sz="6" w:space="0" w:color="000000"/>
              <w:right w:val="single" w:sz="6" w:space="0" w:color="000000"/>
            </w:tcBorders>
            <w:vAlign w:val="center"/>
          </w:tcPr>
          <w:p w14:paraId="0B350AB9" w14:textId="77777777" w:rsidR="004743E1" w:rsidRPr="004126FE" w:rsidRDefault="004743E1" w:rsidP="00E26E34">
            <w:pPr>
              <w:widowControl w:val="0"/>
              <w:ind w:left="102"/>
              <w:jc w:val="left"/>
              <w:rPr>
                <w:rFonts w:cs="Arial"/>
                <w:sz w:val="24"/>
                <w:szCs w:val="24"/>
                <w:lang w:val="en-US"/>
              </w:rPr>
            </w:pPr>
          </w:p>
        </w:tc>
      </w:tr>
      <w:tr w:rsidR="004743E1" w:rsidRPr="004126FE" w14:paraId="26E78038" w14:textId="77777777" w:rsidTr="00E26E34">
        <w:trPr>
          <w:trHeight w:val="397"/>
        </w:trPr>
        <w:tc>
          <w:tcPr>
            <w:tcW w:w="4788" w:type="dxa"/>
            <w:gridSpan w:val="2"/>
            <w:tcBorders>
              <w:top w:val="single" w:sz="6" w:space="0" w:color="000000"/>
              <w:left w:val="single" w:sz="6" w:space="0" w:color="000000"/>
              <w:bottom w:val="single" w:sz="6" w:space="0" w:color="000000"/>
              <w:right w:val="single" w:sz="6" w:space="0" w:color="000000"/>
            </w:tcBorders>
            <w:shd w:val="clear" w:color="auto" w:fill="D7EFFD"/>
            <w:vAlign w:val="center"/>
            <w:hideMark/>
          </w:tcPr>
          <w:p w14:paraId="6540F198" w14:textId="77777777" w:rsidR="004743E1" w:rsidRPr="004126FE" w:rsidRDefault="004743E1" w:rsidP="00E26E34">
            <w:pPr>
              <w:widowControl w:val="0"/>
              <w:jc w:val="left"/>
              <w:rPr>
                <w:rFonts w:cs="Arial"/>
                <w:sz w:val="24"/>
                <w:szCs w:val="24"/>
                <w:lang w:val="en-US"/>
              </w:rPr>
            </w:pPr>
            <w:r w:rsidRPr="004126FE">
              <w:rPr>
                <w:rFonts w:cs="Arial"/>
                <w:spacing w:val="1"/>
                <w:w w:val="105"/>
                <w:sz w:val="24"/>
                <w:szCs w:val="24"/>
              </w:rPr>
              <w:t xml:space="preserve">  Address</w:t>
            </w:r>
          </w:p>
        </w:tc>
        <w:tc>
          <w:tcPr>
            <w:tcW w:w="2018" w:type="dxa"/>
            <w:gridSpan w:val="2"/>
            <w:tcBorders>
              <w:top w:val="single" w:sz="6" w:space="0" w:color="000000"/>
              <w:left w:val="single" w:sz="6" w:space="0" w:color="000000"/>
              <w:bottom w:val="single" w:sz="6" w:space="0" w:color="000000"/>
              <w:right w:val="single" w:sz="6" w:space="0" w:color="000000"/>
            </w:tcBorders>
            <w:shd w:val="clear" w:color="auto" w:fill="D7EFFD"/>
            <w:vAlign w:val="center"/>
            <w:hideMark/>
          </w:tcPr>
          <w:p w14:paraId="0781540D" w14:textId="77777777" w:rsidR="004743E1" w:rsidRPr="004126FE" w:rsidRDefault="004743E1" w:rsidP="00E26E34">
            <w:pPr>
              <w:pStyle w:val="TableParagraph"/>
              <w:ind w:left="104"/>
              <w:jc w:val="left"/>
              <w:rPr>
                <w:rFonts w:cs="Arial"/>
                <w:w w:val="105"/>
                <w:sz w:val="24"/>
                <w:szCs w:val="24"/>
              </w:rPr>
            </w:pPr>
            <w:r w:rsidRPr="004126FE">
              <w:rPr>
                <w:rFonts w:cs="Arial"/>
                <w:w w:val="105"/>
                <w:sz w:val="24"/>
                <w:szCs w:val="24"/>
              </w:rPr>
              <w:t>Preferred</w:t>
            </w:r>
            <w:r w:rsidRPr="004126FE">
              <w:rPr>
                <w:rFonts w:cs="Arial"/>
                <w:spacing w:val="-14"/>
                <w:w w:val="105"/>
                <w:sz w:val="24"/>
                <w:szCs w:val="24"/>
              </w:rPr>
              <w:t xml:space="preserve"> first n</w:t>
            </w:r>
            <w:r w:rsidRPr="004126FE">
              <w:rPr>
                <w:rFonts w:cs="Arial"/>
                <w:spacing w:val="1"/>
                <w:w w:val="105"/>
                <w:sz w:val="24"/>
                <w:szCs w:val="24"/>
              </w:rPr>
              <w:t>ame</w:t>
            </w:r>
          </w:p>
        </w:tc>
        <w:tc>
          <w:tcPr>
            <w:tcW w:w="3394" w:type="dxa"/>
            <w:tcBorders>
              <w:top w:val="single" w:sz="6" w:space="0" w:color="000000"/>
              <w:left w:val="single" w:sz="6" w:space="0" w:color="000000"/>
              <w:bottom w:val="single" w:sz="6" w:space="0" w:color="000000"/>
              <w:right w:val="single" w:sz="6" w:space="0" w:color="000000"/>
            </w:tcBorders>
            <w:vAlign w:val="center"/>
          </w:tcPr>
          <w:p w14:paraId="0782258E" w14:textId="77777777" w:rsidR="004743E1" w:rsidRPr="004126FE" w:rsidRDefault="004743E1" w:rsidP="00E26E34">
            <w:pPr>
              <w:widowControl w:val="0"/>
              <w:ind w:left="102"/>
              <w:jc w:val="left"/>
              <w:rPr>
                <w:rFonts w:cs="Arial"/>
                <w:sz w:val="24"/>
                <w:szCs w:val="24"/>
                <w:lang w:val="en-US"/>
              </w:rPr>
            </w:pPr>
          </w:p>
        </w:tc>
      </w:tr>
      <w:tr w:rsidR="004743E1" w:rsidRPr="004126FE" w14:paraId="00C04606" w14:textId="77777777" w:rsidTr="00E26E34">
        <w:trPr>
          <w:trHeight w:val="397"/>
        </w:trPr>
        <w:tc>
          <w:tcPr>
            <w:tcW w:w="4788" w:type="dxa"/>
            <w:gridSpan w:val="2"/>
            <w:vMerge w:val="restart"/>
            <w:tcBorders>
              <w:top w:val="single" w:sz="6" w:space="0" w:color="000000"/>
              <w:left w:val="single" w:sz="6" w:space="0" w:color="000000"/>
              <w:bottom w:val="single" w:sz="6" w:space="0" w:color="000000"/>
              <w:right w:val="single" w:sz="6" w:space="0" w:color="000000"/>
            </w:tcBorders>
            <w:hideMark/>
          </w:tcPr>
          <w:p w14:paraId="1A2EB0B3" w14:textId="77777777" w:rsidR="004743E1" w:rsidRPr="004126FE" w:rsidRDefault="004743E1" w:rsidP="00E26E34">
            <w:pPr>
              <w:pStyle w:val="TableParagraph"/>
              <w:spacing w:before="120"/>
              <w:ind w:left="102"/>
              <w:jc w:val="left"/>
              <w:rPr>
                <w:rFonts w:cs="Arial"/>
                <w:spacing w:val="1"/>
                <w:w w:val="105"/>
                <w:sz w:val="24"/>
                <w:szCs w:val="24"/>
              </w:rPr>
            </w:pPr>
            <w:r w:rsidRPr="004126FE">
              <w:rPr>
                <w:rFonts w:cs="Arial"/>
                <w:spacing w:val="1"/>
                <w:w w:val="105"/>
                <w:sz w:val="24"/>
                <w:szCs w:val="24"/>
              </w:rPr>
              <w:t xml:space="preserve">  </w:t>
            </w:r>
          </w:p>
        </w:tc>
        <w:tc>
          <w:tcPr>
            <w:tcW w:w="2018" w:type="dxa"/>
            <w:gridSpan w:val="2"/>
            <w:tcBorders>
              <w:top w:val="single" w:sz="6" w:space="0" w:color="000000"/>
              <w:left w:val="single" w:sz="6" w:space="0" w:color="000000"/>
              <w:bottom w:val="single" w:sz="6" w:space="0" w:color="000000"/>
              <w:right w:val="single" w:sz="6" w:space="0" w:color="000000"/>
            </w:tcBorders>
            <w:shd w:val="clear" w:color="auto" w:fill="D7EFFD"/>
            <w:hideMark/>
          </w:tcPr>
          <w:p w14:paraId="0C3D7A07" w14:textId="77777777" w:rsidR="004743E1" w:rsidRPr="004126FE" w:rsidRDefault="004743E1" w:rsidP="00E26E34">
            <w:pPr>
              <w:pStyle w:val="TableParagraph"/>
              <w:spacing w:before="94"/>
              <w:ind w:left="104"/>
              <w:jc w:val="left"/>
              <w:rPr>
                <w:rFonts w:cs="Arial"/>
                <w:spacing w:val="1"/>
                <w:w w:val="105"/>
                <w:sz w:val="24"/>
                <w:szCs w:val="24"/>
              </w:rPr>
            </w:pPr>
            <w:r w:rsidRPr="004126FE">
              <w:rPr>
                <w:rFonts w:cs="Arial"/>
                <w:spacing w:val="1"/>
                <w:w w:val="105"/>
                <w:sz w:val="24"/>
                <w:szCs w:val="24"/>
              </w:rPr>
              <w:t>Tel No (mobile):</w:t>
            </w:r>
          </w:p>
        </w:tc>
        <w:tc>
          <w:tcPr>
            <w:tcW w:w="3394" w:type="dxa"/>
            <w:tcBorders>
              <w:top w:val="single" w:sz="6" w:space="0" w:color="000000"/>
              <w:left w:val="single" w:sz="6" w:space="0" w:color="000000"/>
              <w:bottom w:val="single" w:sz="6" w:space="0" w:color="000000"/>
              <w:right w:val="single" w:sz="6" w:space="0" w:color="000000"/>
            </w:tcBorders>
            <w:vAlign w:val="center"/>
          </w:tcPr>
          <w:p w14:paraId="2D7F1E75" w14:textId="77777777" w:rsidR="004743E1" w:rsidRPr="004126FE" w:rsidRDefault="004743E1" w:rsidP="00E26E34">
            <w:pPr>
              <w:widowControl w:val="0"/>
              <w:ind w:left="102"/>
              <w:jc w:val="left"/>
              <w:rPr>
                <w:rFonts w:cs="Arial"/>
                <w:sz w:val="24"/>
                <w:szCs w:val="24"/>
                <w:lang w:val="en-US"/>
              </w:rPr>
            </w:pPr>
          </w:p>
        </w:tc>
      </w:tr>
      <w:tr w:rsidR="004743E1" w:rsidRPr="004126FE" w14:paraId="45AB5E30" w14:textId="77777777" w:rsidTr="00E26E34">
        <w:trPr>
          <w:trHeight w:val="397"/>
        </w:trPr>
        <w:tc>
          <w:tcPr>
            <w:tcW w:w="4788" w:type="dxa"/>
            <w:gridSpan w:val="2"/>
            <w:vMerge/>
            <w:tcBorders>
              <w:top w:val="single" w:sz="6" w:space="0" w:color="000000"/>
              <w:left w:val="single" w:sz="6" w:space="0" w:color="000000"/>
              <w:bottom w:val="single" w:sz="6" w:space="0" w:color="000000"/>
              <w:right w:val="single" w:sz="6" w:space="0" w:color="000000"/>
            </w:tcBorders>
            <w:vAlign w:val="center"/>
            <w:hideMark/>
          </w:tcPr>
          <w:p w14:paraId="6B4B0DA6" w14:textId="77777777" w:rsidR="004743E1" w:rsidRPr="004126FE" w:rsidRDefault="004743E1" w:rsidP="00E26E34">
            <w:pPr>
              <w:jc w:val="left"/>
              <w:rPr>
                <w:rFonts w:cs="Arial"/>
                <w:spacing w:val="1"/>
                <w:w w:val="105"/>
                <w:sz w:val="24"/>
                <w:szCs w:val="24"/>
                <w:lang w:val="en-US"/>
              </w:rPr>
            </w:pPr>
          </w:p>
        </w:tc>
        <w:tc>
          <w:tcPr>
            <w:tcW w:w="2018" w:type="dxa"/>
            <w:gridSpan w:val="2"/>
            <w:tcBorders>
              <w:top w:val="single" w:sz="6" w:space="0" w:color="000000"/>
              <w:left w:val="single" w:sz="6" w:space="0" w:color="000000"/>
              <w:bottom w:val="single" w:sz="6" w:space="0" w:color="000000"/>
              <w:right w:val="single" w:sz="6" w:space="0" w:color="000000"/>
            </w:tcBorders>
            <w:shd w:val="clear" w:color="auto" w:fill="D7EFFD"/>
            <w:hideMark/>
          </w:tcPr>
          <w:p w14:paraId="39577F5C" w14:textId="77777777" w:rsidR="004743E1" w:rsidRPr="004126FE" w:rsidRDefault="004743E1" w:rsidP="00E26E34">
            <w:pPr>
              <w:pStyle w:val="TableParagraph"/>
              <w:spacing w:before="94"/>
              <w:ind w:left="104"/>
              <w:jc w:val="left"/>
              <w:rPr>
                <w:rFonts w:cs="Arial"/>
                <w:spacing w:val="1"/>
                <w:w w:val="105"/>
                <w:sz w:val="24"/>
                <w:szCs w:val="24"/>
              </w:rPr>
            </w:pPr>
            <w:r w:rsidRPr="004126FE">
              <w:rPr>
                <w:rFonts w:cs="Arial"/>
                <w:spacing w:val="1"/>
                <w:w w:val="105"/>
                <w:sz w:val="24"/>
                <w:szCs w:val="24"/>
              </w:rPr>
              <w:t>E-Mail:</w:t>
            </w:r>
          </w:p>
        </w:tc>
        <w:tc>
          <w:tcPr>
            <w:tcW w:w="3394" w:type="dxa"/>
            <w:tcBorders>
              <w:top w:val="single" w:sz="6" w:space="0" w:color="000000"/>
              <w:left w:val="single" w:sz="6" w:space="0" w:color="000000"/>
              <w:bottom w:val="single" w:sz="6" w:space="0" w:color="000000"/>
              <w:right w:val="single" w:sz="6" w:space="0" w:color="000000"/>
            </w:tcBorders>
            <w:vAlign w:val="center"/>
          </w:tcPr>
          <w:p w14:paraId="6CBDBA92" w14:textId="77777777" w:rsidR="004743E1" w:rsidRPr="004126FE" w:rsidRDefault="004743E1" w:rsidP="00E26E34">
            <w:pPr>
              <w:widowControl w:val="0"/>
              <w:ind w:left="102"/>
              <w:jc w:val="left"/>
              <w:rPr>
                <w:rFonts w:cs="Arial"/>
                <w:sz w:val="24"/>
                <w:szCs w:val="24"/>
                <w:lang w:val="en-US"/>
              </w:rPr>
            </w:pPr>
          </w:p>
        </w:tc>
      </w:tr>
      <w:tr w:rsidR="004743E1" w:rsidRPr="004126FE" w14:paraId="13779009" w14:textId="77777777" w:rsidTr="00E26E34">
        <w:trPr>
          <w:trHeight w:val="397"/>
        </w:trPr>
        <w:tc>
          <w:tcPr>
            <w:tcW w:w="4788" w:type="dxa"/>
            <w:gridSpan w:val="2"/>
            <w:vMerge/>
            <w:tcBorders>
              <w:top w:val="single" w:sz="6" w:space="0" w:color="000000"/>
              <w:left w:val="single" w:sz="6" w:space="0" w:color="000000"/>
              <w:bottom w:val="single" w:sz="6" w:space="0" w:color="000000"/>
              <w:right w:val="single" w:sz="6" w:space="0" w:color="000000"/>
            </w:tcBorders>
            <w:vAlign w:val="center"/>
            <w:hideMark/>
          </w:tcPr>
          <w:p w14:paraId="5A4927AF" w14:textId="77777777" w:rsidR="004743E1" w:rsidRPr="004126FE" w:rsidRDefault="004743E1" w:rsidP="00E26E34">
            <w:pPr>
              <w:jc w:val="left"/>
              <w:rPr>
                <w:rFonts w:cs="Arial"/>
                <w:spacing w:val="1"/>
                <w:w w:val="105"/>
                <w:sz w:val="24"/>
                <w:szCs w:val="24"/>
                <w:lang w:val="en-US"/>
              </w:rPr>
            </w:pPr>
          </w:p>
        </w:tc>
        <w:tc>
          <w:tcPr>
            <w:tcW w:w="2012" w:type="dxa"/>
            <w:tcBorders>
              <w:top w:val="single" w:sz="6" w:space="0" w:color="000000"/>
              <w:left w:val="single" w:sz="6" w:space="0" w:color="000000"/>
              <w:bottom w:val="single" w:sz="6" w:space="0" w:color="000000"/>
              <w:right w:val="single" w:sz="6" w:space="0" w:color="000000"/>
            </w:tcBorders>
            <w:shd w:val="clear" w:color="auto" w:fill="D7EFFD"/>
            <w:hideMark/>
          </w:tcPr>
          <w:p w14:paraId="43845305" w14:textId="385782E1" w:rsidR="004743E1" w:rsidRPr="004126FE" w:rsidRDefault="004743E1" w:rsidP="00E26E34">
            <w:pPr>
              <w:pStyle w:val="TableParagraph"/>
              <w:spacing w:before="94"/>
              <w:ind w:left="104"/>
              <w:jc w:val="left"/>
              <w:rPr>
                <w:rFonts w:cs="Arial"/>
                <w:spacing w:val="1"/>
                <w:w w:val="105"/>
                <w:sz w:val="24"/>
                <w:szCs w:val="24"/>
              </w:rPr>
            </w:pPr>
            <w:r w:rsidRPr="004126FE">
              <w:rPr>
                <w:rFonts w:cs="Arial"/>
                <w:spacing w:val="1"/>
                <w:w w:val="105"/>
                <w:sz w:val="24"/>
                <w:szCs w:val="24"/>
              </w:rPr>
              <w:t>B</w:t>
            </w:r>
            <w:r w:rsidR="004A0A42">
              <w:rPr>
                <w:rFonts w:cs="Arial"/>
                <w:spacing w:val="1"/>
                <w:w w:val="105"/>
                <w:sz w:val="24"/>
                <w:szCs w:val="24"/>
              </w:rPr>
              <w:t>I</w:t>
            </w:r>
            <w:r w:rsidRPr="004126FE">
              <w:rPr>
                <w:rFonts w:cs="Arial"/>
                <w:spacing w:val="1"/>
                <w:w w:val="105"/>
                <w:sz w:val="24"/>
                <w:szCs w:val="24"/>
              </w:rPr>
              <w:t>ASP member</w:t>
            </w:r>
          </w:p>
        </w:tc>
        <w:tc>
          <w:tcPr>
            <w:tcW w:w="3400" w:type="dxa"/>
            <w:gridSpan w:val="2"/>
            <w:tcBorders>
              <w:top w:val="single" w:sz="6" w:space="0" w:color="000000"/>
              <w:left w:val="single" w:sz="6" w:space="0" w:color="000000"/>
              <w:bottom w:val="single" w:sz="6" w:space="0" w:color="000000"/>
              <w:right w:val="single" w:sz="6" w:space="0" w:color="000000"/>
            </w:tcBorders>
            <w:vAlign w:val="center"/>
            <w:hideMark/>
          </w:tcPr>
          <w:p w14:paraId="4671B69D" w14:textId="77777777" w:rsidR="004743E1" w:rsidRPr="004126FE" w:rsidRDefault="004743E1" w:rsidP="00E26E34">
            <w:pPr>
              <w:widowControl w:val="0"/>
              <w:ind w:left="102"/>
              <w:jc w:val="left"/>
              <w:rPr>
                <w:rFonts w:cs="Arial"/>
                <w:sz w:val="24"/>
                <w:szCs w:val="24"/>
                <w:lang w:val="en-US"/>
              </w:rPr>
            </w:pPr>
            <w:r w:rsidRPr="004126FE">
              <w:rPr>
                <w:rFonts w:cs="Arial"/>
                <w:sz w:val="24"/>
                <w:szCs w:val="24"/>
              </w:rPr>
              <w:t xml:space="preserve">  </w:t>
            </w:r>
          </w:p>
        </w:tc>
      </w:tr>
      <w:tr w:rsidR="004743E1" w:rsidRPr="004126FE" w14:paraId="18857490" w14:textId="77777777" w:rsidTr="00E26E34">
        <w:trPr>
          <w:trHeight w:val="397"/>
        </w:trPr>
        <w:tc>
          <w:tcPr>
            <w:tcW w:w="10200" w:type="dxa"/>
            <w:gridSpan w:val="5"/>
            <w:tcBorders>
              <w:top w:val="single" w:sz="6" w:space="0" w:color="000000"/>
              <w:left w:val="single" w:sz="6" w:space="0" w:color="000000"/>
              <w:bottom w:val="single" w:sz="6" w:space="0" w:color="000000"/>
              <w:right w:val="single" w:sz="6" w:space="0" w:color="000000"/>
            </w:tcBorders>
            <w:vAlign w:val="center"/>
          </w:tcPr>
          <w:p w14:paraId="6CDD6B6E" w14:textId="77777777" w:rsidR="004743E1" w:rsidRPr="004126FE" w:rsidRDefault="004743E1" w:rsidP="00E26E34">
            <w:pPr>
              <w:widowControl w:val="0"/>
              <w:jc w:val="left"/>
              <w:rPr>
                <w:rFonts w:cs="Arial"/>
                <w:spacing w:val="1"/>
                <w:w w:val="105"/>
                <w:sz w:val="24"/>
                <w:szCs w:val="24"/>
                <w:lang w:val="en-US"/>
              </w:rPr>
            </w:pPr>
            <w:r w:rsidRPr="004126FE">
              <w:rPr>
                <w:rFonts w:cs="Arial"/>
                <w:spacing w:val="1"/>
                <w:w w:val="105"/>
                <w:sz w:val="24"/>
                <w:szCs w:val="24"/>
              </w:rPr>
              <w:t>Signature</w:t>
            </w:r>
          </w:p>
          <w:p w14:paraId="056F43B7" w14:textId="77777777" w:rsidR="004743E1" w:rsidRPr="004126FE" w:rsidRDefault="004743E1" w:rsidP="00E26E34">
            <w:pPr>
              <w:widowControl w:val="0"/>
              <w:ind w:left="102"/>
              <w:jc w:val="left"/>
              <w:rPr>
                <w:rFonts w:cs="Arial"/>
                <w:sz w:val="24"/>
                <w:szCs w:val="24"/>
              </w:rPr>
            </w:pPr>
          </w:p>
        </w:tc>
      </w:tr>
    </w:tbl>
    <w:p w14:paraId="52D56AD0" w14:textId="77777777" w:rsidR="004743E1" w:rsidRPr="004126FE" w:rsidRDefault="004743E1" w:rsidP="004743E1">
      <w:pPr>
        <w:jc w:val="left"/>
        <w:rPr>
          <w:rFonts w:cs="Arial"/>
          <w:sz w:val="24"/>
          <w:szCs w:val="24"/>
        </w:rPr>
      </w:pPr>
    </w:p>
    <w:tbl>
      <w:tblPr>
        <w:tblpPr w:leftFromText="180" w:rightFromText="180" w:vertAnchor="text" w:horzAnchor="margin" w:tblpY="-241"/>
        <w:tblOverlap w:val="never"/>
        <w:tblW w:w="10200" w:type="dxa"/>
        <w:tblLayout w:type="fixed"/>
        <w:tblCellMar>
          <w:left w:w="0" w:type="dxa"/>
          <w:right w:w="0" w:type="dxa"/>
        </w:tblCellMar>
        <w:tblLook w:val="01E0" w:firstRow="1" w:lastRow="1" w:firstColumn="1" w:lastColumn="1" w:noHBand="0" w:noVBand="0"/>
      </w:tblPr>
      <w:tblGrid>
        <w:gridCol w:w="2131"/>
        <w:gridCol w:w="2657"/>
        <w:gridCol w:w="2012"/>
        <w:gridCol w:w="6"/>
        <w:gridCol w:w="3394"/>
      </w:tblGrid>
      <w:tr w:rsidR="004743E1" w:rsidRPr="004126FE" w14:paraId="341CEFE6" w14:textId="77777777" w:rsidTr="00E26E34">
        <w:trPr>
          <w:trHeight w:val="634"/>
        </w:trPr>
        <w:tc>
          <w:tcPr>
            <w:tcW w:w="10200" w:type="dxa"/>
            <w:gridSpan w:val="5"/>
            <w:tcBorders>
              <w:top w:val="nil"/>
              <w:left w:val="nil"/>
              <w:bottom w:val="single" w:sz="6" w:space="0" w:color="000000"/>
              <w:right w:val="nil"/>
            </w:tcBorders>
            <w:hideMark/>
          </w:tcPr>
          <w:p w14:paraId="606F97BC" w14:textId="78F77B43" w:rsidR="004743E1" w:rsidRPr="004126FE" w:rsidRDefault="004743E1" w:rsidP="00E26E34">
            <w:pPr>
              <w:spacing w:before="160" w:after="160"/>
              <w:jc w:val="left"/>
              <w:rPr>
                <w:rFonts w:cs="Arial"/>
                <w:sz w:val="24"/>
                <w:szCs w:val="24"/>
                <w:lang w:val="en-US"/>
              </w:rPr>
            </w:pPr>
            <w:r w:rsidRPr="004126FE">
              <w:rPr>
                <w:rFonts w:cs="Arial"/>
                <w:w w:val="110"/>
                <w:sz w:val="24"/>
                <w:szCs w:val="24"/>
                <w:u w:val="single"/>
              </w:rPr>
              <w:t>Sponsor Details</w:t>
            </w:r>
            <w:r w:rsidRPr="004126FE">
              <w:rPr>
                <w:rFonts w:cs="Arial"/>
                <w:spacing w:val="-2"/>
                <w:w w:val="110"/>
                <w:sz w:val="24"/>
                <w:szCs w:val="24"/>
              </w:rPr>
              <w:t xml:space="preserve"> (Must be B</w:t>
            </w:r>
            <w:r w:rsidR="00540F38">
              <w:rPr>
                <w:rFonts w:cs="Arial"/>
                <w:spacing w:val="-2"/>
                <w:w w:val="110"/>
                <w:sz w:val="24"/>
                <w:szCs w:val="24"/>
              </w:rPr>
              <w:t>I</w:t>
            </w:r>
            <w:r w:rsidRPr="004126FE">
              <w:rPr>
                <w:rFonts w:cs="Arial"/>
                <w:spacing w:val="-2"/>
                <w:w w:val="110"/>
                <w:sz w:val="24"/>
                <w:szCs w:val="24"/>
              </w:rPr>
              <w:t>ASP member)</w:t>
            </w:r>
          </w:p>
        </w:tc>
      </w:tr>
      <w:tr w:rsidR="004743E1" w:rsidRPr="004126FE" w14:paraId="70E992F9" w14:textId="77777777" w:rsidTr="00E26E34">
        <w:trPr>
          <w:trHeight w:val="397"/>
        </w:trPr>
        <w:tc>
          <w:tcPr>
            <w:tcW w:w="2131" w:type="dxa"/>
            <w:tcBorders>
              <w:top w:val="single" w:sz="6" w:space="0" w:color="000000"/>
              <w:left w:val="single" w:sz="6" w:space="0" w:color="000000"/>
              <w:bottom w:val="single" w:sz="6" w:space="0" w:color="000000"/>
              <w:right w:val="single" w:sz="6" w:space="0" w:color="000000"/>
            </w:tcBorders>
            <w:shd w:val="clear" w:color="auto" w:fill="D7EFFD"/>
            <w:vAlign w:val="center"/>
            <w:hideMark/>
          </w:tcPr>
          <w:p w14:paraId="552C13E9" w14:textId="77777777" w:rsidR="004743E1" w:rsidRPr="004126FE" w:rsidRDefault="004743E1" w:rsidP="00E26E34">
            <w:pPr>
              <w:pStyle w:val="TableParagraph"/>
              <w:ind w:left="104"/>
              <w:jc w:val="left"/>
              <w:rPr>
                <w:rFonts w:cs="Arial"/>
                <w:spacing w:val="1"/>
                <w:w w:val="105"/>
                <w:sz w:val="24"/>
                <w:szCs w:val="24"/>
              </w:rPr>
            </w:pPr>
            <w:r w:rsidRPr="004126FE">
              <w:rPr>
                <w:rFonts w:cs="Arial"/>
                <w:spacing w:val="1"/>
                <w:w w:val="105"/>
                <w:sz w:val="24"/>
                <w:szCs w:val="24"/>
              </w:rPr>
              <w:t>Last name</w:t>
            </w:r>
          </w:p>
        </w:tc>
        <w:tc>
          <w:tcPr>
            <w:tcW w:w="2657" w:type="dxa"/>
            <w:tcBorders>
              <w:top w:val="single" w:sz="6" w:space="0" w:color="000000"/>
              <w:left w:val="single" w:sz="6" w:space="0" w:color="000000"/>
              <w:bottom w:val="single" w:sz="6" w:space="0" w:color="000000"/>
              <w:right w:val="single" w:sz="6" w:space="0" w:color="000000"/>
            </w:tcBorders>
            <w:vAlign w:val="center"/>
          </w:tcPr>
          <w:p w14:paraId="1704A4D1" w14:textId="77777777" w:rsidR="004743E1" w:rsidRPr="004126FE" w:rsidRDefault="004743E1" w:rsidP="00E26E34">
            <w:pPr>
              <w:widowControl w:val="0"/>
              <w:ind w:left="102"/>
              <w:jc w:val="left"/>
              <w:rPr>
                <w:rFonts w:cs="Arial"/>
                <w:sz w:val="24"/>
                <w:szCs w:val="24"/>
                <w:lang w:val="en-US"/>
              </w:rPr>
            </w:pPr>
          </w:p>
        </w:tc>
        <w:tc>
          <w:tcPr>
            <w:tcW w:w="2018" w:type="dxa"/>
            <w:gridSpan w:val="2"/>
            <w:tcBorders>
              <w:top w:val="single" w:sz="6" w:space="0" w:color="000000"/>
              <w:left w:val="single" w:sz="6" w:space="0" w:color="000000"/>
              <w:bottom w:val="single" w:sz="6" w:space="0" w:color="000000"/>
              <w:right w:val="single" w:sz="6" w:space="0" w:color="000000"/>
            </w:tcBorders>
            <w:shd w:val="clear" w:color="auto" w:fill="D7EFFD"/>
            <w:vAlign w:val="center"/>
            <w:hideMark/>
          </w:tcPr>
          <w:p w14:paraId="2833B13B" w14:textId="77777777" w:rsidR="004743E1" w:rsidRPr="004126FE" w:rsidRDefault="004743E1" w:rsidP="00E26E34">
            <w:pPr>
              <w:pStyle w:val="TableParagraph"/>
              <w:ind w:left="104"/>
              <w:jc w:val="left"/>
              <w:rPr>
                <w:rFonts w:cs="Arial"/>
                <w:w w:val="105"/>
                <w:sz w:val="24"/>
                <w:szCs w:val="24"/>
              </w:rPr>
            </w:pPr>
            <w:r w:rsidRPr="004126FE">
              <w:rPr>
                <w:rFonts w:cs="Arial"/>
                <w:w w:val="105"/>
                <w:sz w:val="24"/>
                <w:szCs w:val="24"/>
              </w:rPr>
              <w:t>First name</w:t>
            </w:r>
          </w:p>
        </w:tc>
        <w:tc>
          <w:tcPr>
            <w:tcW w:w="3394" w:type="dxa"/>
            <w:tcBorders>
              <w:top w:val="single" w:sz="6" w:space="0" w:color="000000"/>
              <w:left w:val="single" w:sz="6" w:space="0" w:color="000000"/>
              <w:bottom w:val="single" w:sz="6" w:space="0" w:color="000000"/>
              <w:right w:val="single" w:sz="6" w:space="0" w:color="000000"/>
            </w:tcBorders>
            <w:vAlign w:val="center"/>
          </w:tcPr>
          <w:p w14:paraId="6222ECF6" w14:textId="77777777" w:rsidR="004743E1" w:rsidRPr="004126FE" w:rsidRDefault="004743E1" w:rsidP="00E26E34">
            <w:pPr>
              <w:widowControl w:val="0"/>
              <w:ind w:left="102"/>
              <w:jc w:val="left"/>
              <w:rPr>
                <w:rFonts w:cs="Arial"/>
                <w:sz w:val="24"/>
                <w:szCs w:val="24"/>
                <w:lang w:val="en-US"/>
              </w:rPr>
            </w:pPr>
          </w:p>
        </w:tc>
      </w:tr>
      <w:tr w:rsidR="004743E1" w:rsidRPr="004126FE" w14:paraId="0C57385B" w14:textId="77777777" w:rsidTr="00E26E34">
        <w:trPr>
          <w:trHeight w:val="397"/>
        </w:trPr>
        <w:tc>
          <w:tcPr>
            <w:tcW w:w="4788" w:type="dxa"/>
            <w:gridSpan w:val="2"/>
            <w:tcBorders>
              <w:top w:val="single" w:sz="6" w:space="0" w:color="000000"/>
              <w:left w:val="single" w:sz="6" w:space="0" w:color="000000"/>
              <w:bottom w:val="single" w:sz="6" w:space="0" w:color="000000"/>
              <w:right w:val="single" w:sz="6" w:space="0" w:color="000000"/>
            </w:tcBorders>
            <w:shd w:val="clear" w:color="auto" w:fill="D7EFFD"/>
            <w:vAlign w:val="center"/>
            <w:hideMark/>
          </w:tcPr>
          <w:p w14:paraId="4BB85317" w14:textId="77777777" w:rsidR="004743E1" w:rsidRPr="004126FE" w:rsidRDefault="004743E1" w:rsidP="00E26E34">
            <w:pPr>
              <w:widowControl w:val="0"/>
              <w:jc w:val="left"/>
              <w:rPr>
                <w:rFonts w:cs="Arial"/>
                <w:sz w:val="24"/>
                <w:szCs w:val="24"/>
                <w:lang w:val="en-US"/>
              </w:rPr>
            </w:pPr>
            <w:r w:rsidRPr="004126FE">
              <w:rPr>
                <w:rFonts w:cs="Arial"/>
                <w:spacing w:val="1"/>
                <w:w w:val="105"/>
                <w:sz w:val="24"/>
                <w:szCs w:val="24"/>
              </w:rPr>
              <w:t xml:space="preserve">  Address</w:t>
            </w:r>
          </w:p>
        </w:tc>
        <w:tc>
          <w:tcPr>
            <w:tcW w:w="2018" w:type="dxa"/>
            <w:gridSpan w:val="2"/>
            <w:tcBorders>
              <w:top w:val="single" w:sz="6" w:space="0" w:color="000000"/>
              <w:left w:val="single" w:sz="6" w:space="0" w:color="000000"/>
              <w:bottom w:val="single" w:sz="6" w:space="0" w:color="000000"/>
              <w:right w:val="single" w:sz="6" w:space="0" w:color="000000"/>
            </w:tcBorders>
            <w:shd w:val="clear" w:color="auto" w:fill="D7EFFD"/>
            <w:vAlign w:val="center"/>
            <w:hideMark/>
          </w:tcPr>
          <w:p w14:paraId="79588446" w14:textId="77777777" w:rsidR="004743E1" w:rsidRPr="004126FE" w:rsidRDefault="004743E1" w:rsidP="00E26E34">
            <w:pPr>
              <w:pStyle w:val="TableParagraph"/>
              <w:ind w:left="104"/>
              <w:jc w:val="left"/>
              <w:rPr>
                <w:rFonts w:cs="Arial"/>
                <w:w w:val="105"/>
                <w:sz w:val="24"/>
                <w:szCs w:val="24"/>
              </w:rPr>
            </w:pPr>
            <w:r w:rsidRPr="004126FE">
              <w:rPr>
                <w:rFonts w:cs="Arial"/>
                <w:w w:val="105"/>
                <w:sz w:val="24"/>
                <w:szCs w:val="24"/>
              </w:rPr>
              <w:t>Preferred</w:t>
            </w:r>
            <w:r w:rsidRPr="004126FE">
              <w:rPr>
                <w:rFonts w:cs="Arial"/>
                <w:spacing w:val="-14"/>
                <w:w w:val="105"/>
                <w:sz w:val="24"/>
                <w:szCs w:val="24"/>
              </w:rPr>
              <w:t xml:space="preserve"> first n</w:t>
            </w:r>
            <w:r w:rsidRPr="004126FE">
              <w:rPr>
                <w:rFonts w:cs="Arial"/>
                <w:spacing w:val="1"/>
                <w:w w:val="105"/>
                <w:sz w:val="24"/>
                <w:szCs w:val="24"/>
              </w:rPr>
              <w:t>ame</w:t>
            </w:r>
          </w:p>
        </w:tc>
        <w:tc>
          <w:tcPr>
            <w:tcW w:w="3394" w:type="dxa"/>
            <w:tcBorders>
              <w:top w:val="single" w:sz="6" w:space="0" w:color="000000"/>
              <w:left w:val="single" w:sz="6" w:space="0" w:color="000000"/>
              <w:bottom w:val="single" w:sz="6" w:space="0" w:color="000000"/>
              <w:right w:val="single" w:sz="6" w:space="0" w:color="000000"/>
            </w:tcBorders>
            <w:vAlign w:val="center"/>
          </w:tcPr>
          <w:p w14:paraId="53D77959" w14:textId="77777777" w:rsidR="004743E1" w:rsidRPr="004126FE" w:rsidRDefault="004743E1" w:rsidP="00E26E34">
            <w:pPr>
              <w:widowControl w:val="0"/>
              <w:ind w:left="102"/>
              <w:jc w:val="left"/>
              <w:rPr>
                <w:rFonts w:cs="Arial"/>
                <w:sz w:val="24"/>
                <w:szCs w:val="24"/>
                <w:lang w:val="en-US"/>
              </w:rPr>
            </w:pPr>
          </w:p>
        </w:tc>
      </w:tr>
      <w:tr w:rsidR="004743E1" w:rsidRPr="004126FE" w14:paraId="3FC5BA15" w14:textId="77777777" w:rsidTr="00E26E34">
        <w:trPr>
          <w:trHeight w:val="397"/>
        </w:trPr>
        <w:tc>
          <w:tcPr>
            <w:tcW w:w="4788" w:type="dxa"/>
            <w:gridSpan w:val="2"/>
            <w:vMerge w:val="restart"/>
            <w:tcBorders>
              <w:top w:val="single" w:sz="6" w:space="0" w:color="000000"/>
              <w:left w:val="single" w:sz="6" w:space="0" w:color="000000"/>
              <w:bottom w:val="single" w:sz="6" w:space="0" w:color="000000"/>
              <w:right w:val="single" w:sz="6" w:space="0" w:color="000000"/>
            </w:tcBorders>
            <w:hideMark/>
          </w:tcPr>
          <w:p w14:paraId="0919B98D" w14:textId="77777777" w:rsidR="004743E1" w:rsidRPr="004126FE" w:rsidRDefault="004743E1" w:rsidP="00E26E34">
            <w:pPr>
              <w:pStyle w:val="TableParagraph"/>
              <w:spacing w:before="120"/>
              <w:ind w:left="102"/>
              <w:jc w:val="left"/>
              <w:rPr>
                <w:rFonts w:cs="Arial"/>
                <w:spacing w:val="1"/>
                <w:w w:val="105"/>
                <w:sz w:val="24"/>
                <w:szCs w:val="24"/>
              </w:rPr>
            </w:pPr>
            <w:r w:rsidRPr="004126FE">
              <w:rPr>
                <w:rFonts w:cs="Arial"/>
                <w:spacing w:val="1"/>
                <w:w w:val="105"/>
                <w:sz w:val="24"/>
                <w:szCs w:val="24"/>
              </w:rPr>
              <w:t xml:space="preserve">  </w:t>
            </w:r>
          </w:p>
        </w:tc>
        <w:tc>
          <w:tcPr>
            <w:tcW w:w="2018" w:type="dxa"/>
            <w:gridSpan w:val="2"/>
            <w:tcBorders>
              <w:top w:val="single" w:sz="6" w:space="0" w:color="000000"/>
              <w:left w:val="single" w:sz="6" w:space="0" w:color="000000"/>
              <w:bottom w:val="single" w:sz="6" w:space="0" w:color="000000"/>
              <w:right w:val="single" w:sz="6" w:space="0" w:color="000000"/>
            </w:tcBorders>
            <w:shd w:val="clear" w:color="auto" w:fill="D7EFFD"/>
            <w:hideMark/>
          </w:tcPr>
          <w:p w14:paraId="3AF01C6E" w14:textId="77777777" w:rsidR="004743E1" w:rsidRPr="004126FE" w:rsidRDefault="004743E1" w:rsidP="00E26E34">
            <w:pPr>
              <w:pStyle w:val="TableParagraph"/>
              <w:spacing w:before="94"/>
              <w:ind w:left="104"/>
              <w:jc w:val="left"/>
              <w:rPr>
                <w:rFonts w:cs="Arial"/>
                <w:spacing w:val="1"/>
                <w:w w:val="105"/>
                <w:sz w:val="24"/>
                <w:szCs w:val="24"/>
              </w:rPr>
            </w:pPr>
            <w:r w:rsidRPr="004126FE">
              <w:rPr>
                <w:rFonts w:cs="Arial"/>
                <w:spacing w:val="1"/>
                <w:w w:val="105"/>
                <w:sz w:val="24"/>
                <w:szCs w:val="24"/>
              </w:rPr>
              <w:t>Tel No (mobile):</w:t>
            </w:r>
          </w:p>
        </w:tc>
        <w:tc>
          <w:tcPr>
            <w:tcW w:w="3394" w:type="dxa"/>
            <w:tcBorders>
              <w:top w:val="single" w:sz="6" w:space="0" w:color="000000"/>
              <w:left w:val="single" w:sz="6" w:space="0" w:color="000000"/>
              <w:bottom w:val="single" w:sz="6" w:space="0" w:color="000000"/>
              <w:right w:val="single" w:sz="6" w:space="0" w:color="000000"/>
            </w:tcBorders>
            <w:vAlign w:val="center"/>
          </w:tcPr>
          <w:p w14:paraId="287F895F" w14:textId="77777777" w:rsidR="004743E1" w:rsidRPr="004126FE" w:rsidRDefault="004743E1" w:rsidP="00E26E34">
            <w:pPr>
              <w:widowControl w:val="0"/>
              <w:ind w:left="102"/>
              <w:jc w:val="left"/>
              <w:rPr>
                <w:rFonts w:cs="Arial"/>
                <w:sz w:val="24"/>
                <w:szCs w:val="24"/>
                <w:lang w:val="en-US"/>
              </w:rPr>
            </w:pPr>
          </w:p>
        </w:tc>
      </w:tr>
      <w:tr w:rsidR="004743E1" w:rsidRPr="004126FE" w14:paraId="55681157" w14:textId="77777777" w:rsidTr="00E26E34">
        <w:trPr>
          <w:trHeight w:val="397"/>
        </w:trPr>
        <w:tc>
          <w:tcPr>
            <w:tcW w:w="4788" w:type="dxa"/>
            <w:gridSpan w:val="2"/>
            <w:vMerge/>
            <w:tcBorders>
              <w:top w:val="single" w:sz="6" w:space="0" w:color="000000"/>
              <w:left w:val="single" w:sz="6" w:space="0" w:color="000000"/>
              <w:bottom w:val="single" w:sz="6" w:space="0" w:color="000000"/>
              <w:right w:val="single" w:sz="6" w:space="0" w:color="000000"/>
            </w:tcBorders>
            <w:vAlign w:val="center"/>
            <w:hideMark/>
          </w:tcPr>
          <w:p w14:paraId="1F8096CA" w14:textId="77777777" w:rsidR="004743E1" w:rsidRPr="004126FE" w:rsidRDefault="004743E1" w:rsidP="00E26E34">
            <w:pPr>
              <w:jc w:val="left"/>
              <w:rPr>
                <w:rFonts w:cs="Arial"/>
                <w:spacing w:val="1"/>
                <w:w w:val="105"/>
                <w:sz w:val="24"/>
                <w:szCs w:val="24"/>
                <w:lang w:val="en-US"/>
              </w:rPr>
            </w:pPr>
          </w:p>
        </w:tc>
        <w:tc>
          <w:tcPr>
            <w:tcW w:w="2018" w:type="dxa"/>
            <w:gridSpan w:val="2"/>
            <w:tcBorders>
              <w:top w:val="single" w:sz="6" w:space="0" w:color="000000"/>
              <w:left w:val="single" w:sz="6" w:space="0" w:color="000000"/>
              <w:bottom w:val="single" w:sz="6" w:space="0" w:color="000000"/>
              <w:right w:val="single" w:sz="6" w:space="0" w:color="000000"/>
            </w:tcBorders>
            <w:shd w:val="clear" w:color="auto" w:fill="D7EFFD"/>
            <w:hideMark/>
          </w:tcPr>
          <w:p w14:paraId="23259116" w14:textId="77777777" w:rsidR="004743E1" w:rsidRPr="004126FE" w:rsidRDefault="004743E1" w:rsidP="00E26E34">
            <w:pPr>
              <w:pStyle w:val="TableParagraph"/>
              <w:spacing w:before="94"/>
              <w:ind w:left="104"/>
              <w:jc w:val="left"/>
              <w:rPr>
                <w:rFonts w:cs="Arial"/>
                <w:spacing w:val="1"/>
                <w:w w:val="105"/>
                <w:sz w:val="24"/>
                <w:szCs w:val="24"/>
              </w:rPr>
            </w:pPr>
            <w:r w:rsidRPr="004126FE">
              <w:rPr>
                <w:rFonts w:cs="Arial"/>
                <w:spacing w:val="1"/>
                <w:w w:val="105"/>
                <w:sz w:val="24"/>
                <w:szCs w:val="24"/>
              </w:rPr>
              <w:t>E-Mail:</w:t>
            </w:r>
          </w:p>
        </w:tc>
        <w:tc>
          <w:tcPr>
            <w:tcW w:w="3394" w:type="dxa"/>
            <w:tcBorders>
              <w:top w:val="single" w:sz="6" w:space="0" w:color="000000"/>
              <w:left w:val="single" w:sz="6" w:space="0" w:color="000000"/>
              <w:bottom w:val="single" w:sz="6" w:space="0" w:color="000000"/>
              <w:right w:val="single" w:sz="6" w:space="0" w:color="000000"/>
            </w:tcBorders>
            <w:vAlign w:val="center"/>
          </w:tcPr>
          <w:p w14:paraId="733BBA54" w14:textId="77777777" w:rsidR="004743E1" w:rsidRPr="004126FE" w:rsidRDefault="004743E1" w:rsidP="00E26E34">
            <w:pPr>
              <w:widowControl w:val="0"/>
              <w:ind w:left="102"/>
              <w:jc w:val="left"/>
              <w:rPr>
                <w:rFonts w:cs="Arial"/>
                <w:sz w:val="24"/>
                <w:szCs w:val="24"/>
                <w:lang w:val="en-US"/>
              </w:rPr>
            </w:pPr>
          </w:p>
        </w:tc>
      </w:tr>
      <w:tr w:rsidR="004743E1" w:rsidRPr="004126FE" w14:paraId="650569FE" w14:textId="77777777" w:rsidTr="00E26E34">
        <w:trPr>
          <w:trHeight w:val="397"/>
        </w:trPr>
        <w:tc>
          <w:tcPr>
            <w:tcW w:w="4788" w:type="dxa"/>
            <w:gridSpan w:val="2"/>
            <w:vMerge/>
            <w:tcBorders>
              <w:top w:val="single" w:sz="6" w:space="0" w:color="000000"/>
              <w:left w:val="single" w:sz="6" w:space="0" w:color="000000"/>
              <w:bottom w:val="single" w:sz="6" w:space="0" w:color="000000"/>
              <w:right w:val="single" w:sz="6" w:space="0" w:color="000000"/>
            </w:tcBorders>
            <w:vAlign w:val="center"/>
            <w:hideMark/>
          </w:tcPr>
          <w:p w14:paraId="146E14F1" w14:textId="77777777" w:rsidR="004743E1" w:rsidRPr="004126FE" w:rsidRDefault="004743E1" w:rsidP="00E26E34">
            <w:pPr>
              <w:jc w:val="left"/>
              <w:rPr>
                <w:rFonts w:cs="Arial"/>
                <w:spacing w:val="1"/>
                <w:w w:val="105"/>
                <w:sz w:val="24"/>
                <w:szCs w:val="24"/>
                <w:lang w:val="en-US"/>
              </w:rPr>
            </w:pPr>
          </w:p>
        </w:tc>
        <w:tc>
          <w:tcPr>
            <w:tcW w:w="2012" w:type="dxa"/>
            <w:tcBorders>
              <w:top w:val="single" w:sz="6" w:space="0" w:color="000000"/>
              <w:left w:val="single" w:sz="6" w:space="0" w:color="000000"/>
              <w:bottom w:val="single" w:sz="6" w:space="0" w:color="000000"/>
              <w:right w:val="single" w:sz="6" w:space="0" w:color="000000"/>
            </w:tcBorders>
            <w:shd w:val="clear" w:color="auto" w:fill="D7EFFD"/>
            <w:hideMark/>
          </w:tcPr>
          <w:p w14:paraId="5E262F53" w14:textId="1044BC4C" w:rsidR="004743E1" w:rsidRPr="004126FE" w:rsidRDefault="004743E1" w:rsidP="00E26E34">
            <w:pPr>
              <w:pStyle w:val="TableParagraph"/>
              <w:spacing w:before="94"/>
              <w:ind w:left="104"/>
              <w:jc w:val="left"/>
              <w:rPr>
                <w:rFonts w:cs="Arial"/>
                <w:spacing w:val="1"/>
                <w:w w:val="105"/>
                <w:sz w:val="24"/>
                <w:szCs w:val="24"/>
              </w:rPr>
            </w:pPr>
            <w:r w:rsidRPr="004126FE">
              <w:rPr>
                <w:rFonts w:cs="Arial"/>
                <w:spacing w:val="1"/>
                <w:w w:val="105"/>
                <w:sz w:val="24"/>
                <w:szCs w:val="24"/>
              </w:rPr>
              <w:t>B</w:t>
            </w:r>
            <w:r w:rsidR="004A0A42">
              <w:rPr>
                <w:rFonts w:cs="Arial"/>
                <w:spacing w:val="1"/>
                <w:w w:val="105"/>
                <w:sz w:val="24"/>
                <w:szCs w:val="24"/>
              </w:rPr>
              <w:t>I</w:t>
            </w:r>
            <w:r w:rsidRPr="004126FE">
              <w:rPr>
                <w:rFonts w:cs="Arial"/>
                <w:spacing w:val="1"/>
                <w:w w:val="105"/>
                <w:sz w:val="24"/>
                <w:szCs w:val="24"/>
              </w:rPr>
              <w:t>ASP member</w:t>
            </w:r>
          </w:p>
        </w:tc>
        <w:tc>
          <w:tcPr>
            <w:tcW w:w="3400" w:type="dxa"/>
            <w:gridSpan w:val="2"/>
            <w:tcBorders>
              <w:top w:val="single" w:sz="6" w:space="0" w:color="000000"/>
              <w:left w:val="single" w:sz="6" w:space="0" w:color="000000"/>
              <w:bottom w:val="single" w:sz="6" w:space="0" w:color="000000"/>
              <w:right w:val="single" w:sz="6" w:space="0" w:color="000000"/>
            </w:tcBorders>
            <w:vAlign w:val="center"/>
            <w:hideMark/>
          </w:tcPr>
          <w:p w14:paraId="79F271D1" w14:textId="77777777" w:rsidR="004743E1" w:rsidRPr="004126FE" w:rsidRDefault="004743E1" w:rsidP="00E26E34">
            <w:pPr>
              <w:widowControl w:val="0"/>
              <w:ind w:left="102"/>
              <w:jc w:val="left"/>
              <w:rPr>
                <w:rFonts w:cs="Arial"/>
                <w:sz w:val="24"/>
                <w:szCs w:val="24"/>
                <w:lang w:val="en-US"/>
              </w:rPr>
            </w:pPr>
            <w:r w:rsidRPr="004126FE">
              <w:rPr>
                <w:rFonts w:cs="Arial"/>
                <w:sz w:val="24"/>
                <w:szCs w:val="24"/>
              </w:rPr>
              <w:t xml:space="preserve">  </w:t>
            </w:r>
          </w:p>
        </w:tc>
      </w:tr>
      <w:tr w:rsidR="004743E1" w:rsidRPr="004126FE" w14:paraId="54064CA5" w14:textId="77777777" w:rsidTr="00E26E34">
        <w:trPr>
          <w:trHeight w:val="397"/>
        </w:trPr>
        <w:tc>
          <w:tcPr>
            <w:tcW w:w="10200" w:type="dxa"/>
            <w:gridSpan w:val="5"/>
            <w:tcBorders>
              <w:top w:val="single" w:sz="6" w:space="0" w:color="000000"/>
              <w:left w:val="single" w:sz="6" w:space="0" w:color="000000"/>
              <w:bottom w:val="single" w:sz="6" w:space="0" w:color="000000"/>
              <w:right w:val="single" w:sz="6" w:space="0" w:color="000000"/>
            </w:tcBorders>
            <w:vAlign w:val="center"/>
          </w:tcPr>
          <w:p w14:paraId="1BC013E9" w14:textId="77777777" w:rsidR="004743E1" w:rsidRPr="004126FE" w:rsidRDefault="004743E1" w:rsidP="00E26E34">
            <w:pPr>
              <w:widowControl w:val="0"/>
              <w:jc w:val="left"/>
              <w:rPr>
                <w:rFonts w:cs="Arial"/>
                <w:spacing w:val="1"/>
                <w:w w:val="105"/>
                <w:sz w:val="24"/>
                <w:szCs w:val="24"/>
                <w:lang w:val="en-US"/>
              </w:rPr>
            </w:pPr>
            <w:r w:rsidRPr="004126FE">
              <w:rPr>
                <w:rFonts w:cs="Arial"/>
                <w:spacing w:val="1"/>
                <w:w w:val="105"/>
                <w:sz w:val="24"/>
                <w:szCs w:val="24"/>
              </w:rPr>
              <w:t>Signature</w:t>
            </w:r>
          </w:p>
          <w:p w14:paraId="32C894EE" w14:textId="77777777" w:rsidR="004743E1" w:rsidRPr="004126FE" w:rsidRDefault="004743E1" w:rsidP="00E26E34">
            <w:pPr>
              <w:widowControl w:val="0"/>
              <w:ind w:left="102"/>
              <w:jc w:val="left"/>
              <w:rPr>
                <w:rFonts w:cs="Arial"/>
                <w:sz w:val="24"/>
                <w:szCs w:val="24"/>
              </w:rPr>
            </w:pPr>
          </w:p>
        </w:tc>
      </w:tr>
    </w:tbl>
    <w:p w14:paraId="10B73C26" w14:textId="77777777" w:rsidR="004743E1" w:rsidRPr="00127AB4" w:rsidRDefault="004743E1" w:rsidP="004743E1">
      <w:pPr>
        <w:rPr>
          <w:rFonts w:cs="Arial"/>
        </w:rPr>
      </w:pPr>
      <w:r w:rsidRPr="00127AB4">
        <w:rPr>
          <w:rFonts w:cs="Arial"/>
        </w:rPr>
        <w:br w:type="page"/>
      </w:r>
    </w:p>
    <w:tbl>
      <w:tblPr>
        <w:tblStyle w:val="TableGrid"/>
        <w:tblW w:w="10275" w:type="dxa"/>
        <w:tblLayout w:type="fixed"/>
        <w:tblLook w:val="04A0" w:firstRow="1" w:lastRow="0" w:firstColumn="1" w:lastColumn="0" w:noHBand="0" w:noVBand="1"/>
      </w:tblPr>
      <w:tblGrid>
        <w:gridCol w:w="10275"/>
      </w:tblGrid>
      <w:tr w:rsidR="004743E1" w:rsidRPr="00127AB4" w14:paraId="5589F8DD" w14:textId="77777777" w:rsidTr="00E26E34">
        <w:trPr>
          <w:trHeight w:val="851"/>
        </w:trPr>
        <w:tc>
          <w:tcPr>
            <w:tcW w:w="10275" w:type="dxa"/>
            <w:tcBorders>
              <w:top w:val="nil"/>
              <w:left w:val="nil"/>
              <w:bottom w:val="single" w:sz="4" w:space="0" w:color="auto"/>
              <w:right w:val="nil"/>
            </w:tcBorders>
            <w:vAlign w:val="center"/>
            <w:hideMark/>
          </w:tcPr>
          <w:p w14:paraId="608B27FD" w14:textId="1832C925" w:rsidR="004743E1" w:rsidRPr="003247A1" w:rsidRDefault="004743E1" w:rsidP="004743E1">
            <w:pPr>
              <w:pStyle w:val="ListParagraph"/>
              <w:numPr>
                <w:ilvl w:val="0"/>
                <w:numId w:val="1"/>
              </w:numPr>
              <w:tabs>
                <w:tab w:val="left" w:pos="317"/>
              </w:tabs>
              <w:ind w:hanging="588"/>
              <w:rPr>
                <w:rFonts w:cs="Arial"/>
                <w:b/>
                <w:spacing w:val="-1"/>
                <w:sz w:val="24"/>
                <w:szCs w:val="24"/>
              </w:rPr>
            </w:pPr>
            <w:r w:rsidRPr="00127AB4">
              <w:rPr>
                <w:rFonts w:cs="Arial"/>
              </w:rPr>
              <w:lastRenderedPageBreak/>
              <w:br w:type="page"/>
            </w:r>
            <w:r w:rsidRPr="00127AB4">
              <w:rPr>
                <w:rFonts w:cs="Arial"/>
              </w:rPr>
              <w:br w:type="page"/>
            </w:r>
            <w:r w:rsidRPr="003247A1">
              <w:rPr>
                <w:rFonts w:cs="Arial"/>
                <w:b/>
                <w:sz w:val="24"/>
                <w:szCs w:val="24"/>
              </w:rPr>
              <w:t>P</w:t>
            </w:r>
            <w:r w:rsidRPr="003247A1">
              <w:rPr>
                <w:rFonts w:cs="Arial"/>
                <w:b/>
                <w:spacing w:val="-1"/>
                <w:sz w:val="24"/>
                <w:szCs w:val="24"/>
              </w:rPr>
              <w:t>lease enclose your essay on “</w:t>
            </w:r>
            <w:r w:rsidRPr="003247A1">
              <w:rPr>
                <w:b/>
                <w:sz w:val="24"/>
                <w:szCs w:val="24"/>
              </w:rPr>
              <w:t xml:space="preserve">How do we </w:t>
            </w:r>
            <w:r>
              <w:rPr>
                <w:b/>
                <w:sz w:val="24"/>
                <w:szCs w:val="24"/>
              </w:rPr>
              <w:t xml:space="preserve">attract, </w:t>
            </w:r>
            <w:r w:rsidRPr="003247A1">
              <w:rPr>
                <w:b/>
                <w:sz w:val="24"/>
                <w:szCs w:val="24"/>
              </w:rPr>
              <w:t xml:space="preserve">engage </w:t>
            </w:r>
            <w:r>
              <w:rPr>
                <w:b/>
                <w:sz w:val="24"/>
                <w:szCs w:val="24"/>
              </w:rPr>
              <w:t xml:space="preserve">and motivate </w:t>
            </w:r>
            <w:r w:rsidRPr="003247A1">
              <w:rPr>
                <w:b/>
                <w:sz w:val="24"/>
                <w:szCs w:val="24"/>
              </w:rPr>
              <w:t>a new generation of</w:t>
            </w:r>
            <w:r>
              <w:rPr>
                <w:b/>
                <w:sz w:val="24"/>
                <w:szCs w:val="24"/>
              </w:rPr>
              <w:t xml:space="preserve"> trainees to become th</w:t>
            </w:r>
            <w:r w:rsidR="0037299E">
              <w:rPr>
                <w:b/>
                <w:sz w:val="24"/>
                <w:szCs w:val="24"/>
              </w:rPr>
              <w:t>e stroke physicians</w:t>
            </w:r>
            <w:r>
              <w:rPr>
                <w:b/>
                <w:sz w:val="24"/>
                <w:szCs w:val="24"/>
              </w:rPr>
              <w:t xml:space="preserve"> of the future</w:t>
            </w:r>
            <w:r w:rsidRPr="003247A1">
              <w:rPr>
                <w:rFonts w:cs="Arial"/>
                <w:b/>
                <w:spacing w:val="-1"/>
                <w:sz w:val="24"/>
                <w:szCs w:val="24"/>
              </w:rPr>
              <w:t>“</w:t>
            </w:r>
          </w:p>
        </w:tc>
      </w:tr>
      <w:tr w:rsidR="004743E1" w:rsidRPr="00127AB4" w14:paraId="1F28B574" w14:textId="77777777" w:rsidTr="00E26E34">
        <w:trPr>
          <w:trHeight w:val="4197"/>
        </w:trPr>
        <w:tc>
          <w:tcPr>
            <w:tcW w:w="10275" w:type="dxa"/>
            <w:tcBorders>
              <w:top w:val="single" w:sz="4" w:space="0" w:color="auto"/>
              <w:left w:val="single" w:sz="4" w:space="0" w:color="auto"/>
              <w:bottom w:val="single" w:sz="4" w:space="0" w:color="auto"/>
              <w:right w:val="single" w:sz="4" w:space="0" w:color="auto"/>
            </w:tcBorders>
          </w:tcPr>
          <w:p w14:paraId="291D1BF7" w14:textId="77777777" w:rsidR="004743E1" w:rsidRPr="00127AB4" w:rsidRDefault="004743E1" w:rsidP="00E26E34">
            <w:pPr>
              <w:tabs>
                <w:tab w:val="left" w:pos="387"/>
              </w:tabs>
              <w:spacing w:before="120"/>
              <w:rPr>
                <w:rFonts w:eastAsia="Arial" w:cs="Arial"/>
              </w:rPr>
            </w:pPr>
            <w:r>
              <w:rPr>
                <w:rFonts w:eastAsia="Arial" w:cs="Arial"/>
              </w:rPr>
              <w:t>[Arial size 12 justified text]</w:t>
            </w:r>
          </w:p>
          <w:p w14:paraId="5CC698DD" w14:textId="77777777" w:rsidR="004743E1" w:rsidRDefault="004743E1" w:rsidP="00E26E34">
            <w:pPr>
              <w:tabs>
                <w:tab w:val="left" w:pos="387"/>
              </w:tabs>
              <w:spacing w:before="120"/>
              <w:ind w:left="102"/>
              <w:rPr>
                <w:rFonts w:eastAsia="Arial" w:cs="Arial"/>
              </w:rPr>
            </w:pPr>
          </w:p>
          <w:p w14:paraId="49E330B9" w14:textId="77777777" w:rsidR="004743E1" w:rsidRDefault="004743E1" w:rsidP="00E26E34">
            <w:pPr>
              <w:tabs>
                <w:tab w:val="left" w:pos="387"/>
              </w:tabs>
              <w:spacing w:before="120"/>
              <w:ind w:left="102"/>
              <w:rPr>
                <w:rFonts w:eastAsia="Arial" w:cs="Arial"/>
              </w:rPr>
            </w:pPr>
          </w:p>
          <w:p w14:paraId="2BD10C44" w14:textId="77777777" w:rsidR="004743E1" w:rsidRDefault="004743E1" w:rsidP="00E26E34">
            <w:pPr>
              <w:tabs>
                <w:tab w:val="left" w:pos="387"/>
              </w:tabs>
              <w:spacing w:before="120"/>
              <w:ind w:left="102"/>
              <w:rPr>
                <w:rFonts w:eastAsia="Arial" w:cs="Arial"/>
              </w:rPr>
            </w:pPr>
          </w:p>
          <w:p w14:paraId="0DD04521" w14:textId="77777777" w:rsidR="004743E1" w:rsidRDefault="004743E1" w:rsidP="00E26E34">
            <w:pPr>
              <w:tabs>
                <w:tab w:val="left" w:pos="387"/>
              </w:tabs>
              <w:spacing w:before="120"/>
              <w:ind w:left="102"/>
              <w:rPr>
                <w:rFonts w:eastAsia="Arial" w:cs="Arial"/>
              </w:rPr>
            </w:pPr>
          </w:p>
          <w:p w14:paraId="09F8ADDA" w14:textId="77777777" w:rsidR="004743E1" w:rsidRDefault="004743E1" w:rsidP="00E26E34">
            <w:pPr>
              <w:tabs>
                <w:tab w:val="left" w:pos="387"/>
              </w:tabs>
              <w:spacing w:before="120"/>
              <w:ind w:left="102"/>
              <w:rPr>
                <w:rFonts w:eastAsia="Arial" w:cs="Arial"/>
              </w:rPr>
            </w:pPr>
          </w:p>
          <w:p w14:paraId="243233C7" w14:textId="77777777" w:rsidR="004743E1" w:rsidRDefault="004743E1" w:rsidP="00E26E34">
            <w:pPr>
              <w:tabs>
                <w:tab w:val="left" w:pos="387"/>
              </w:tabs>
              <w:spacing w:before="120"/>
              <w:ind w:left="102"/>
              <w:rPr>
                <w:rFonts w:eastAsia="Arial" w:cs="Arial"/>
              </w:rPr>
            </w:pPr>
          </w:p>
          <w:p w14:paraId="34F919E2" w14:textId="77777777" w:rsidR="004743E1" w:rsidRDefault="004743E1" w:rsidP="00E26E34">
            <w:pPr>
              <w:tabs>
                <w:tab w:val="left" w:pos="387"/>
              </w:tabs>
              <w:spacing w:before="120"/>
              <w:ind w:left="102"/>
              <w:rPr>
                <w:rFonts w:eastAsia="Arial" w:cs="Arial"/>
              </w:rPr>
            </w:pPr>
          </w:p>
          <w:p w14:paraId="5362BC9B" w14:textId="77777777" w:rsidR="004743E1" w:rsidRDefault="004743E1" w:rsidP="00E26E34">
            <w:pPr>
              <w:tabs>
                <w:tab w:val="left" w:pos="387"/>
              </w:tabs>
              <w:spacing w:before="120"/>
              <w:ind w:left="102"/>
              <w:rPr>
                <w:rFonts w:eastAsia="Arial" w:cs="Arial"/>
              </w:rPr>
            </w:pPr>
          </w:p>
          <w:p w14:paraId="0DEA676B" w14:textId="77777777" w:rsidR="004743E1" w:rsidRDefault="004743E1" w:rsidP="00E26E34">
            <w:pPr>
              <w:tabs>
                <w:tab w:val="left" w:pos="387"/>
              </w:tabs>
              <w:spacing w:before="120"/>
              <w:ind w:left="102"/>
              <w:rPr>
                <w:rFonts w:eastAsia="Arial" w:cs="Arial"/>
              </w:rPr>
            </w:pPr>
          </w:p>
          <w:p w14:paraId="748E36EE" w14:textId="77777777" w:rsidR="004743E1" w:rsidRDefault="004743E1" w:rsidP="00E26E34">
            <w:pPr>
              <w:tabs>
                <w:tab w:val="left" w:pos="387"/>
              </w:tabs>
              <w:spacing w:before="120"/>
              <w:ind w:left="102"/>
              <w:rPr>
                <w:rFonts w:eastAsia="Arial" w:cs="Arial"/>
              </w:rPr>
            </w:pPr>
          </w:p>
          <w:p w14:paraId="0EDE381C" w14:textId="77777777" w:rsidR="004743E1" w:rsidRDefault="004743E1" w:rsidP="00E26E34">
            <w:pPr>
              <w:tabs>
                <w:tab w:val="left" w:pos="387"/>
              </w:tabs>
              <w:spacing w:before="120"/>
              <w:ind w:left="102"/>
              <w:rPr>
                <w:rFonts w:eastAsia="Arial" w:cs="Arial"/>
              </w:rPr>
            </w:pPr>
          </w:p>
          <w:p w14:paraId="7E1B3028" w14:textId="77777777" w:rsidR="004743E1" w:rsidRDefault="004743E1" w:rsidP="00E26E34">
            <w:pPr>
              <w:tabs>
                <w:tab w:val="left" w:pos="387"/>
              </w:tabs>
              <w:spacing w:before="120"/>
              <w:ind w:left="102"/>
              <w:rPr>
                <w:rFonts w:eastAsia="Arial" w:cs="Arial"/>
              </w:rPr>
            </w:pPr>
          </w:p>
          <w:p w14:paraId="74137241" w14:textId="77777777" w:rsidR="004743E1" w:rsidRDefault="004743E1" w:rsidP="00E26E34">
            <w:pPr>
              <w:tabs>
                <w:tab w:val="left" w:pos="387"/>
              </w:tabs>
              <w:spacing w:before="120"/>
              <w:ind w:left="102"/>
              <w:rPr>
                <w:rFonts w:eastAsia="Arial" w:cs="Arial"/>
              </w:rPr>
            </w:pPr>
          </w:p>
          <w:p w14:paraId="29130E0B" w14:textId="77777777" w:rsidR="004743E1" w:rsidRDefault="004743E1" w:rsidP="00E26E34">
            <w:pPr>
              <w:tabs>
                <w:tab w:val="left" w:pos="387"/>
              </w:tabs>
              <w:spacing w:before="120"/>
              <w:ind w:left="102"/>
              <w:rPr>
                <w:rFonts w:eastAsia="Arial" w:cs="Arial"/>
              </w:rPr>
            </w:pPr>
          </w:p>
          <w:p w14:paraId="5B0E7B29" w14:textId="77777777" w:rsidR="004743E1" w:rsidRDefault="004743E1" w:rsidP="00E26E34">
            <w:pPr>
              <w:tabs>
                <w:tab w:val="left" w:pos="387"/>
              </w:tabs>
              <w:spacing w:before="120"/>
              <w:ind w:left="102"/>
              <w:rPr>
                <w:rFonts w:eastAsia="Arial" w:cs="Arial"/>
              </w:rPr>
            </w:pPr>
          </w:p>
          <w:p w14:paraId="5597B274" w14:textId="77777777" w:rsidR="004743E1" w:rsidRDefault="004743E1" w:rsidP="00E26E34">
            <w:pPr>
              <w:tabs>
                <w:tab w:val="left" w:pos="387"/>
              </w:tabs>
              <w:spacing w:before="120"/>
              <w:ind w:left="102"/>
              <w:rPr>
                <w:rFonts w:eastAsia="Arial" w:cs="Arial"/>
              </w:rPr>
            </w:pPr>
          </w:p>
          <w:p w14:paraId="37A5EED2" w14:textId="77777777" w:rsidR="004743E1" w:rsidRDefault="004743E1" w:rsidP="00E26E34">
            <w:pPr>
              <w:tabs>
                <w:tab w:val="left" w:pos="387"/>
              </w:tabs>
              <w:spacing w:before="120"/>
              <w:ind w:left="102"/>
              <w:rPr>
                <w:rFonts w:eastAsia="Arial" w:cs="Arial"/>
              </w:rPr>
            </w:pPr>
          </w:p>
          <w:p w14:paraId="73C7D098" w14:textId="77777777" w:rsidR="004743E1" w:rsidRDefault="004743E1" w:rsidP="00E26E34">
            <w:pPr>
              <w:tabs>
                <w:tab w:val="left" w:pos="387"/>
              </w:tabs>
              <w:spacing w:before="120"/>
              <w:ind w:left="102"/>
              <w:rPr>
                <w:rFonts w:eastAsia="Arial" w:cs="Arial"/>
              </w:rPr>
            </w:pPr>
          </w:p>
          <w:p w14:paraId="539A3D0C" w14:textId="77777777" w:rsidR="004743E1" w:rsidRDefault="004743E1" w:rsidP="00E26E34">
            <w:pPr>
              <w:tabs>
                <w:tab w:val="left" w:pos="387"/>
              </w:tabs>
              <w:spacing w:before="120"/>
              <w:ind w:left="102"/>
              <w:rPr>
                <w:rFonts w:eastAsia="Arial" w:cs="Arial"/>
              </w:rPr>
            </w:pPr>
          </w:p>
          <w:p w14:paraId="5F24C981" w14:textId="77777777" w:rsidR="004743E1" w:rsidRDefault="004743E1" w:rsidP="00E26E34">
            <w:pPr>
              <w:tabs>
                <w:tab w:val="left" w:pos="387"/>
              </w:tabs>
              <w:spacing w:before="120"/>
              <w:ind w:left="102"/>
              <w:rPr>
                <w:rFonts w:eastAsia="Arial" w:cs="Arial"/>
              </w:rPr>
            </w:pPr>
          </w:p>
          <w:p w14:paraId="21533308" w14:textId="77777777" w:rsidR="004743E1" w:rsidRDefault="004743E1" w:rsidP="00E26E34">
            <w:pPr>
              <w:tabs>
                <w:tab w:val="left" w:pos="387"/>
              </w:tabs>
              <w:spacing w:before="120"/>
              <w:ind w:left="102"/>
              <w:rPr>
                <w:rFonts w:eastAsia="Arial" w:cs="Arial"/>
              </w:rPr>
            </w:pPr>
          </w:p>
          <w:p w14:paraId="0FD9733B" w14:textId="77777777" w:rsidR="004743E1" w:rsidRDefault="004743E1" w:rsidP="00E26E34">
            <w:pPr>
              <w:tabs>
                <w:tab w:val="left" w:pos="387"/>
              </w:tabs>
              <w:spacing w:before="120"/>
              <w:ind w:left="102"/>
              <w:rPr>
                <w:rFonts w:eastAsia="Arial" w:cs="Arial"/>
              </w:rPr>
            </w:pPr>
          </w:p>
          <w:p w14:paraId="24265030" w14:textId="77777777" w:rsidR="004743E1" w:rsidRDefault="004743E1" w:rsidP="00E26E34">
            <w:pPr>
              <w:tabs>
                <w:tab w:val="left" w:pos="387"/>
              </w:tabs>
              <w:spacing w:before="120"/>
              <w:ind w:left="102"/>
              <w:rPr>
                <w:rFonts w:eastAsia="Arial" w:cs="Arial"/>
              </w:rPr>
            </w:pPr>
          </w:p>
          <w:p w14:paraId="6CDF0C4A" w14:textId="77777777" w:rsidR="004743E1" w:rsidRDefault="004743E1" w:rsidP="00E26E34">
            <w:pPr>
              <w:tabs>
                <w:tab w:val="left" w:pos="387"/>
              </w:tabs>
              <w:spacing w:before="120"/>
              <w:ind w:left="102"/>
              <w:rPr>
                <w:rFonts w:eastAsia="Arial" w:cs="Arial"/>
              </w:rPr>
            </w:pPr>
          </w:p>
          <w:p w14:paraId="43E75E55" w14:textId="77777777" w:rsidR="004743E1" w:rsidRDefault="004743E1" w:rsidP="00E26E34">
            <w:pPr>
              <w:tabs>
                <w:tab w:val="left" w:pos="387"/>
              </w:tabs>
              <w:spacing w:before="120"/>
              <w:ind w:left="102"/>
              <w:rPr>
                <w:rFonts w:eastAsia="Arial" w:cs="Arial"/>
              </w:rPr>
            </w:pPr>
          </w:p>
          <w:p w14:paraId="1E1AA8A4" w14:textId="77777777" w:rsidR="004743E1" w:rsidRDefault="004743E1" w:rsidP="00E26E34">
            <w:pPr>
              <w:tabs>
                <w:tab w:val="left" w:pos="387"/>
              </w:tabs>
              <w:spacing w:before="120"/>
              <w:ind w:left="102"/>
              <w:rPr>
                <w:rFonts w:eastAsia="Arial" w:cs="Arial"/>
              </w:rPr>
            </w:pPr>
          </w:p>
          <w:p w14:paraId="7FC4532C" w14:textId="77777777" w:rsidR="004743E1" w:rsidRDefault="004743E1" w:rsidP="00E26E34">
            <w:pPr>
              <w:tabs>
                <w:tab w:val="left" w:pos="387"/>
              </w:tabs>
              <w:spacing w:before="120"/>
              <w:ind w:left="102"/>
              <w:rPr>
                <w:rFonts w:eastAsia="Arial" w:cs="Arial"/>
              </w:rPr>
            </w:pPr>
          </w:p>
          <w:p w14:paraId="29B7B6A6" w14:textId="77777777" w:rsidR="004743E1" w:rsidRDefault="004743E1" w:rsidP="00E26E34">
            <w:pPr>
              <w:tabs>
                <w:tab w:val="left" w:pos="387"/>
              </w:tabs>
              <w:spacing w:before="120"/>
              <w:ind w:left="102"/>
              <w:rPr>
                <w:rFonts w:eastAsia="Arial" w:cs="Arial"/>
              </w:rPr>
            </w:pPr>
          </w:p>
          <w:p w14:paraId="07E6B4EE" w14:textId="77777777" w:rsidR="004743E1" w:rsidRDefault="004743E1" w:rsidP="00E26E34">
            <w:pPr>
              <w:tabs>
                <w:tab w:val="left" w:pos="387"/>
              </w:tabs>
              <w:spacing w:before="120"/>
              <w:ind w:left="102"/>
              <w:rPr>
                <w:rFonts w:eastAsia="Arial" w:cs="Arial"/>
              </w:rPr>
            </w:pPr>
          </w:p>
          <w:p w14:paraId="38B7D1E6" w14:textId="77777777" w:rsidR="004743E1" w:rsidRDefault="004743E1" w:rsidP="00E26E34">
            <w:pPr>
              <w:tabs>
                <w:tab w:val="left" w:pos="387"/>
              </w:tabs>
              <w:spacing w:before="120"/>
              <w:ind w:left="102"/>
              <w:rPr>
                <w:rFonts w:eastAsia="Arial" w:cs="Arial"/>
              </w:rPr>
            </w:pPr>
          </w:p>
          <w:p w14:paraId="7EFC2A4F" w14:textId="77777777" w:rsidR="004743E1" w:rsidRDefault="004743E1" w:rsidP="00E26E34">
            <w:pPr>
              <w:tabs>
                <w:tab w:val="left" w:pos="387"/>
              </w:tabs>
              <w:spacing w:before="120"/>
              <w:ind w:left="102"/>
              <w:rPr>
                <w:rFonts w:eastAsia="Arial" w:cs="Arial"/>
              </w:rPr>
            </w:pPr>
          </w:p>
          <w:p w14:paraId="2AF01D06" w14:textId="77777777" w:rsidR="004743E1" w:rsidRPr="00127AB4" w:rsidRDefault="004743E1" w:rsidP="00E26E34">
            <w:pPr>
              <w:tabs>
                <w:tab w:val="left" w:pos="387"/>
              </w:tabs>
              <w:spacing w:before="120"/>
              <w:ind w:left="102"/>
              <w:rPr>
                <w:rFonts w:eastAsia="Arial" w:cs="Arial"/>
              </w:rPr>
            </w:pPr>
          </w:p>
          <w:p w14:paraId="589640A0" w14:textId="77777777" w:rsidR="004743E1" w:rsidRPr="00127AB4" w:rsidRDefault="004743E1" w:rsidP="00E26E34">
            <w:pPr>
              <w:tabs>
                <w:tab w:val="left" w:pos="387"/>
              </w:tabs>
              <w:spacing w:before="120"/>
              <w:rPr>
                <w:rFonts w:eastAsia="Arial" w:cs="Arial"/>
              </w:rPr>
            </w:pPr>
          </w:p>
          <w:p w14:paraId="173A24FA" w14:textId="77777777" w:rsidR="004743E1" w:rsidRPr="00127AB4" w:rsidRDefault="004743E1" w:rsidP="00E26E34">
            <w:pPr>
              <w:tabs>
                <w:tab w:val="left" w:pos="387"/>
              </w:tabs>
              <w:spacing w:before="120"/>
              <w:rPr>
                <w:rFonts w:eastAsia="Arial" w:cs="Arial"/>
              </w:rPr>
            </w:pPr>
          </w:p>
          <w:p w14:paraId="2CA93F0C" w14:textId="77777777" w:rsidR="004743E1" w:rsidRPr="00127AB4" w:rsidRDefault="004743E1" w:rsidP="00E26E34">
            <w:pPr>
              <w:tabs>
                <w:tab w:val="left" w:pos="387"/>
              </w:tabs>
              <w:spacing w:before="120"/>
              <w:rPr>
                <w:rFonts w:eastAsia="Arial" w:cs="Arial"/>
              </w:rPr>
            </w:pPr>
          </w:p>
          <w:p w14:paraId="73E479FC" w14:textId="77777777" w:rsidR="004743E1" w:rsidRPr="00127AB4" w:rsidRDefault="004743E1" w:rsidP="00E26E34">
            <w:pPr>
              <w:tabs>
                <w:tab w:val="left" w:pos="387"/>
              </w:tabs>
              <w:spacing w:before="120"/>
              <w:rPr>
                <w:rFonts w:eastAsia="Arial" w:cs="Arial"/>
                <w:lang w:val="en-US"/>
              </w:rPr>
            </w:pPr>
            <w:r>
              <w:rPr>
                <w:rFonts w:eastAsia="Arial" w:cs="Arial"/>
              </w:rPr>
              <w:t>[Max 500 words]</w:t>
            </w:r>
          </w:p>
        </w:tc>
      </w:tr>
    </w:tbl>
    <w:p w14:paraId="77C5F52F" w14:textId="77777777" w:rsidR="004743E1" w:rsidRPr="00127AB4" w:rsidRDefault="004743E1" w:rsidP="004743E1">
      <w:pPr>
        <w:rPr>
          <w:rFonts w:cs="Arial"/>
        </w:rPr>
      </w:pPr>
    </w:p>
    <w:p w14:paraId="005C084F" w14:textId="77777777" w:rsidR="004743E1" w:rsidRDefault="004743E1" w:rsidP="004743E1">
      <w:pPr>
        <w:rPr>
          <w:b/>
          <w:bCs/>
        </w:rPr>
      </w:pPr>
      <w:r>
        <w:rPr>
          <w:b/>
          <w:bCs/>
        </w:rPr>
        <w:br w:type="page"/>
      </w:r>
    </w:p>
    <w:tbl>
      <w:tblPr>
        <w:tblW w:w="10066" w:type="dxa"/>
        <w:tblInd w:w="140" w:type="dxa"/>
        <w:tblLayout w:type="fixed"/>
        <w:tblCellMar>
          <w:left w:w="0" w:type="dxa"/>
          <w:right w:w="0" w:type="dxa"/>
        </w:tblCellMar>
        <w:tblLook w:val="01E0" w:firstRow="1" w:lastRow="1" w:firstColumn="1" w:lastColumn="1" w:noHBand="0" w:noVBand="0"/>
      </w:tblPr>
      <w:tblGrid>
        <w:gridCol w:w="8"/>
        <w:gridCol w:w="2404"/>
        <w:gridCol w:w="2446"/>
        <w:gridCol w:w="8"/>
        <w:gridCol w:w="2642"/>
        <w:gridCol w:w="8"/>
        <w:gridCol w:w="2550"/>
      </w:tblGrid>
      <w:tr w:rsidR="004743E1" w:rsidRPr="00127AB4" w14:paraId="3044A9B3" w14:textId="77777777" w:rsidTr="00E26E34">
        <w:trPr>
          <w:gridBefore w:val="1"/>
          <w:wBefore w:w="8" w:type="dxa"/>
          <w:trHeight w:val="635"/>
        </w:trPr>
        <w:tc>
          <w:tcPr>
            <w:tcW w:w="10058" w:type="dxa"/>
            <w:gridSpan w:val="6"/>
            <w:tcBorders>
              <w:top w:val="nil"/>
              <w:left w:val="nil"/>
              <w:bottom w:val="single" w:sz="6" w:space="0" w:color="000000"/>
              <w:right w:val="nil"/>
            </w:tcBorders>
            <w:vAlign w:val="center"/>
            <w:hideMark/>
          </w:tcPr>
          <w:p w14:paraId="65B77878" w14:textId="77777777" w:rsidR="004743E1" w:rsidRDefault="004743E1" w:rsidP="00E26E34">
            <w:pPr>
              <w:pStyle w:val="Heading1"/>
            </w:pPr>
            <w:r w:rsidRPr="00127AB4">
              <w:rPr>
                <w:rFonts w:cs="Arial"/>
              </w:rPr>
              <w:br w:type="page"/>
            </w:r>
            <w:r w:rsidRPr="00127AB4">
              <w:br w:type="page"/>
            </w:r>
          </w:p>
          <w:p w14:paraId="4A956F28" w14:textId="4940B259" w:rsidR="004743E1" w:rsidRDefault="004743E1" w:rsidP="00E26E34">
            <w:pPr>
              <w:pStyle w:val="Heading1"/>
            </w:pPr>
            <w:r>
              <w:t>Supporting statement from B</w:t>
            </w:r>
            <w:r w:rsidR="00540F38">
              <w:t>I</w:t>
            </w:r>
            <w:r>
              <w:t>ASP Consultant Sponsor</w:t>
            </w:r>
          </w:p>
          <w:p w14:paraId="61D63868" w14:textId="77777777" w:rsidR="004743E1" w:rsidRDefault="004743E1" w:rsidP="00E26E34">
            <w:pPr>
              <w:pStyle w:val="Heading1"/>
            </w:pPr>
          </w:p>
          <w:tbl>
            <w:tblPr>
              <w:tblStyle w:val="TableGrid"/>
              <w:tblW w:w="0" w:type="auto"/>
              <w:tblLayout w:type="fixed"/>
              <w:tblLook w:val="04A0" w:firstRow="1" w:lastRow="0" w:firstColumn="1" w:lastColumn="0" w:noHBand="0" w:noVBand="1"/>
            </w:tblPr>
            <w:tblGrid>
              <w:gridCol w:w="10043"/>
            </w:tblGrid>
            <w:tr w:rsidR="004743E1" w14:paraId="6FBEB670" w14:textId="77777777" w:rsidTr="00E26E34">
              <w:tc>
                <w:tcPr>
                  <w:tcW w:w="10043" w:type="dxa"/>
                  <w:shd w:val="clear" w:color="auto" w:fill="D9D9D9" w:themeFill="background1" w:themeFillShade="D9"/>
                </w:tcPr>
                <w:p w14:paraId="723ED6AE" w14:textId="7EAE4307" w:rsidR="004743E1" w:rsidRDefault="004743E1" w:rsidP="00E26E34">
                  <w:pPr>
                    <w:pStyle w:val="Heading1"/>
                    <w:outlineLvl w:val="0"/>
                  </w:pPr>
                  <w:r>
                    <w:t>B</w:t>
                  </w:r>
                  <w:r w:rsidR="00540F38">
                    <w:t>I</w:t>
                  </w:r>
                  <w:r>
                    <w:t>ASP sponsor supporting statement for candidate to be a B</w:t>
                  </w:r>
                  <w:r w:rsidR="00540F38">
                    <w:t>I</w:t>
                  </w:r>
                  <w:r>
                    <w:t>ASP Take</w:t>
                  </w:r>
                  <w:r w:rsidR="00540F38">
                    <w:t xml:space="preserve"> </w:t>
                  </w:r>
                  <w:r>
                    <w:t>Up</w:t>
                  </w:r>
                  <w:r w:rsidR="00540F38">
                    <w:t xml:space="preserve"> </w:t>
                  </w:r>
                  <w:r>
                    <w:t xml:space="preserve">Stroke Fellow. Please type. Why should we choose this candidate.  </w:t>
                  </w:r>
                </w:p>
              </w:tc>
            </w:tr>
            <w:tr w:rsidR="004743E1" w14:paraId="2CB5804C" w14:textId="77777777" w:rsidTr="00E26E34">
              <w:tc>
                <w:tcPr>
                  <w:tcW w:w="10043" w:type="dxa"/>
                </w:tcPr>
                <w:p w14:paraId="0269CFD1" w14:textId="77777777" w:rsidR="004743E1" w:rsidRDefault="004743E1" w:rsidP="00E26E34">
                  <w:pPr>
                    <w:pStyle w:val="Heading1"/>
                    <w:outlineLvl w:val="0"/>
                  </w:pPr>
                </w:p>
                <w:p w14:paraId="30563269" w14:textId="77777777" w:rsidR="004743E1" w:rsidRDefault="004743E1" w:rsidP="00E26E34">
                  <w:pPr>
                    <w:pStyle w:val="Heading1"/>
                    <w:outlineLvl w:val="0"/>
                  </w:pPr>
                </w:p>
                <w:p w14:paraId="75D8A36F" w14:textId="77777777" w:rsidR="004743E1" w:rsidRDefault="004743E1" w:rsidP="00E26E34">
                  <w:pPr>
                    <w:pStyle w:val="Heading1"/>
                    <w:outlineLvl w:val="0"/>
                  </w:pPr>
                </w:p>
                <w:p w14:paraId="1302E07F" w14:textId="77777777" w:rsidR="004743E1" w:rsidRDefault="004743E1" w:rsidP="00E26E34">
                  <w:pPr>
                    <w:pStyle w:val="Heading1"/>
                    <w:outlineLvl w:val="0"/>
                  </w:pPr>
                </w:p>
                <w:p w14:paraId="706B35AF" w14:textId="77777777" w:rsidR="004743E1" w:rsidRDefault="004743E1" w:rsidP="00E26E34">
                  <w:pPr>
                    <w:pStyle w:val="Heading1"/>
                    <w:outlineLvl w:val="0"/>
                  </w:pPr>
                </w:p>
                <w:p w14:paraId="5BF77AB3" w14:textId="77777777" w:rsidR="004743E1" w:rsidRDefault="004743E1" w:rsidP="00E26E34">
                  <w:pPr>
                    <w:pStyle w:val="Heading1"/>
                    <w:outlineLvl w:val="0"/>
                  </w:pPr>
                </w:p>
                <w:p w14:paraId="402B163F" w14:textId="77777777" w:rsidR="004743E1" w:rsidRDefault="004743E1" w:rsidP="00E26E34">
                  <w:pPr>
                    <w:pStyle w:val="Heading1"/>
                    <w:outlineLvl w:val="0"/>
                  </w:pPr>
                </w:p>
                <w:p w14:paraId="500133F8" w14:textId="77777777" w:rsidR="004743E1" w:rsidRDefault="004743E1" w:rsidP="00E26E34">
                  <w:pPr>
                    <w:pStyle w:val="Heading1"/>
                    <w:outlineLvl w:val="0"/>
                  </w:pPr>
                </w:p>
                <w:p w14:paraId="59339D10" w14:textId="77777777" w:rsidR="004743E1" w:rsidRDefault="004743E1" w:rsidP="00E26E34">
                  <w:pPr>
                    <w:pStyle w:val="Heading1"/>
                    <w:outlineLvl w:val="0"/>
                  </w:pPr>
                </w:p>
                <w:p w14:paraId="2C1D6533" w14:textId="77777777" w:rsidR="004743E1" w:rsidRDefault="004743E1" w:rsidP="00E26E34">
                  <w:pPr>
                    <w:pStyle w:val="Heading1"/>
                    <w:outlineLvl w:val="0"/>
                  </w:pPr>
                </w:p>
                <w:p w14:paraId="7EC02F10" w14:textId="77777777" w:rsidR="004743E1" w:rsidRDefault="004743E1" w:rsidP="00E26E34">
                  <w:pPr>
                    <w:pStyle w:val="Heading1"/>
                    <w:outlineLvl w:val="0"/>
                  </w:pPr>
                </w:p>
                <w:p w14:paraId="2DDA7B57" w14:textId="77777777" w:rsidR="004743E1" w:rsidRDefault="004743E1" w:rsidP="00E26E34">
                  <w:pPr>
                    <w:pStyle w:val="Heading1"/>
                    <w:outlineLvl w:val="0"/>
                  </w:pPr>
                </w:p>
                <w:p w14:paraId="31BA7C44" w14:textId="77777777" w:rsidR="004743E1" w:rsidRDefault="004743E1" w:rsidP="00E26E34">
                  <w:pPr>
                    <w:pStyle w:val="Heading1"/>
                    <w:outlineLvl w:val="0"/>
                  </w:pPr>
                </w:p>
                <w:p w14:paraId="5A3E175D" w14:textId="77777777" w:rsidR="004743E1" w:rsidRDefault="004743E1" w:rsidP="00E26E34">
                  <w:pPr>
                    <w:pStyle w:val="Heading1"/>
                    <w:outlineLvl w:val="0"/>
                  </w:pPr>
                </w:p>
                <w:p w14:paraId="1B1342BF" w14:textId="77777777" w:rsidR="004743E1" w:rsidRDefault="004743E1" w:rsidP="00E26E34">
                  <w:pPr>
                    <w:pStyle w:val="Heading1"/>
                    <w:outlineLvl w:val="0"/>
                  </w:pPr>
                </w:p>
                <w:p w14:paraId="4CF46BCF" w14:textId="77777777" w:rsidR="004743E1" w:rsidRDefault="004743E1" w:rsidP="00E26E34">
                  <w:pPr>
                    <w:pStyle w:val="Heading1"/>
                    <w:outlineLvl w:val="0"/>
                  </w:pPr>
                </w:p>
                <w:p w14:paraId="57D8B68B" w14:textId="77777777" w:rsidR="004743E1" w:rsidRDefault="004743E1" w:rsidP="00E26E34">
                  <w:pPr>
                    <w:pStyle w:val="Heading1"/>
                    <w:outlineLvl w:val="0"/>
                  </w:pPr>
                </w:p>
                <w:p w14:paraId="2FDFE43D" w14:textId="77777777" w:rsidR="004743E1" w:rsidRDefault="004743E1" w:rsidP="00E26E34">
                  <w:pPr>
                    <w:pStyle w:val="Heading1"/>
                    <w:outlineLvl w:val="0"/>
                  </w:pPr>
                </w:p>
                <w:p w14:paraId="3B43C7A9" w14:textId="77777777" w:rsidR="004743E1" w:rsidRDefault="004743E1" w:rsidP="00E26E34">
                  <w:pPr>
                    <w:pStyle w:val="Heading1"/>
                    <w:outlineLvl w:val="0"/>
                  </w:pPr>
                </w:p>
                <w:p w14:paraId="324F6D85" w14:textId="77777777" w:rsidR="004743E1" w:rsidRDefault="004743E1" w:rsidP="00E26E34">
                  <w:pPr>
                    <w:pStyle w:val="Heading1"/>
                    <w:outlineLvl w:val="0"/>
                  </w:pPr>
                </w:p>
                <w:p w14:paraId="2C2959F7" w14:textId="77777777" w:rsidR="004743E1" w:rsidRDefault="004743E1" w:rsidP="00E26E34">
                  <w:pPr>
                    <w:pStyle w:val="Heading1"/>
                    <w:outlineLvl w:val="0"/>
                  </w:pPr>
                </w:p>
                <w:p w14:paraId="496D199E" w14:textId="77777777" w:rsidR="004743E1" w:rsidRDefault="004743E1" w:rsidP="00E26E34">
                  <w:pPr>
                    <w:pStyle w:val="Heading1"/>
                    <w:outlineLvl w:val="0"/>
                  </w:pPr>
                </w:p>
                <w:p w14:paraId="797CA7C6" w14:textId="77777777" w:rsidR="004743E1" w:rsidRDefault="004743E1" w:rsidP="00E26E34">
                  <w:pPr>
                    <w:pStyle w:val="Heading1"/>
                    <w:outlineLvl w:val="0"/>
                  </w:pPr>
                </w:p>
                <w:p w14:paraId="3E3D4DEB" w14:textId="77777777" w:rsidR="004743E1" w:rsidRDefault="004743E1" w:rsidP="00E26E34">
                  <w:pPr>
                    <w:pStyle w:val="Heading1"/>
                    <w:outlineLvl w:val="0"/>
                  </w:pPr>
                </w:p>
                <w:p w14:paraId="50E2F4EE" w14:textId="77777777" w:rsidR="004743E1" w:rsidRDefault="004743E1" w:rsidP="00E26E34">
                  <w:pPr>
                    <w:pStyle w:val="Heading1"/>
                    <w:outlineLvl w:val="0"/>
                  </w:pPr>
                </w:p>
                <w:p w14:paraId="2DDB3005" w14:textId="77777777" w:rsidR="004743E1" w:rsidRDefault="004743E1" w:rsidP="00E26E34">
                  <w:pPr>
                    <w:pStyle w:val="Heading1"/>
                    <w:outlineLvl w:val="0"/>
                  </w:pPr>
                </w:p>
                <w:p w14:paraId="4CCDF653" w14:textId="77777777" w:rsidR="004743E1" w:rsidRDefault="004743E1" w:rsidP="00E26E34">
                  <w:pPr>
                    <w:pStyle w:val="Heading1"/>
                    <w:outlineLvl w:val="0"/>
                  </w:pPr>
                </w:p>
                <w:p w14:paraId="146FA512" w14:textId="77777777" w:rsidR="004743E1" w:rsidRDefault="004743E1" w:rsidP="00E26E34">
                  <w:pPr>
                    <w:pStyle w:val="Heading1"/>
                    <w:outlineLvl w:val="0"/>
                  </w:pPr>
                </w:p>
                <w:p w14:paraId="1A1C71FE" w14:textId="77777777" w:rsidR="004743E1" w:rsidRDefault="004743E1" w:rsidP="00E26E34">
                  <w:pPr>
                    <w:pStyle w:val="Heading1"/>
                    <w:outlineLvl w:val="0"/>
                  </w:pPr>
                </w:p>
                <w:p w14:paraId="504DD791" w14:textId="77777777" w:rsidR="004743E1" w:rsidRDefault="004743E1" w:rsidP="00E26E34">
                  <w:pPr>
                    <w:pStyle w:val="Heading1"/>
                    <w:outlineLvl w:val="0"/>
                  </w:pPr>
                </w:p>
                <w:p w14:paraId="5553BBA7" w14:textId="77777777" w:rsidR="004743E1" w:rsidRDefault="004743E1" w:rsidP="00E26E34">
                  <w:pPr>
                    <w:pStyle w:val="Heading1"/>
                    <w:outlineLvl w:val="0"/>
                  </w:pPr>
                </w:p>
                <w:p w14:paraId="0852D7AE" w14:textId="77777777" w:rsidR="004743E1" w:rsidRDefault="004743E1" w:rsidP="00E26E34">
                  <w:pPr>
                    <w:pStyle w:val="Heading1"/>
                    <w:outlineLvl w:val="0"/>
                  </w:pPr>
                </w:p>
                <w:p w14:paraId="6D28D1CD" w14:textId="77777777" w:rsidR="004743E1" w:rsidRDefault="004743E1" w:rsidP="00E26E34">
                  <w:pPr>
                    <w:pStyle w:val="Heading1"/>
                    <w:outlineLvl w:val="0"/>
                  </w:pPr>
                </w:p>
                <w:p w14:paraId="52058A07" w14:textId="77777777" w:rsidR="004743E1" w:rsidRDefault="004743E1" w:rsidP="00E26E34">
                  <w:pPr>
                    <w:pStyle w:val="Heading1"/>
                    <w:outlineLvl w:val="0"/>
                  </w:pPr>
                </w:p>
                <w:p w14:paraId="398CFF64" w14:textId="77777777" w:rsidR="004743E1" w:rsidRDefault="004743E1" w:rsidP="00E26E34">
                  <w:pPr>
                    <w:pStyle w:val="Heading1"/>
                    <w:outlineLvl w:val="0"/>
                  </w:pPr>
                </w:p>
                <w:p w14:paraId="712E78CA" w14:textId="77777777" w:rsidR="004743E1" w:rsidRDefault="004743E1" w:rsidP="00E26E34">
                  <w:pPr>
                    <w:pStyle w:val="Heading1"/>
                    <w:outlineLvl w:val="0"/>
                  </w:pPr>
                </w:p>
                <w:p w14:paraId="1EDCD8F1" w14:textId="77777777" w:rsidR="004743E1" w:rsidRDefault="004743E1" w:rsidP="00E26E34">
                  <w:pPr>
                    <w:pStyle w:val="Heading1"/>
                    <w:outlineLvl w:val="0"/>
                  </w:pPr>
                </w:p>
                <w:p w14:paraId="197B5D43" w14:textId="77777777" w:rsidR="004743E1" w:rsidRDefault="004743E1" w:rsidP="00E26E34">
                  <w:pPr>
                    <w:pStyle w:val="Heading1"/>
                    <w:outlineLvl w:val="0"/>
                  </w:pPr>
                </w:p>
              </w:tc>
            </w:tr>
          </w:tbl>
          <w:p w14:paraId="4A07BCD9" w14:textId="77777777" w:rsidR="004743E1" w:rsidRDefault="004743E1" w:rsidP="00E26E34">
            <w:pPr>
              <w:pStyle w:val="Heading1"/>
            </w:pPr>
          </w:p>
          <w:p w14:paraId="25E4B77C" w14:textId="77777777" w:rsidR="004743E1" w:rsidRDefault="004743E1" w:rsidP="00E26E34">
            <w:pPr>
              <w:pStyle w:val="Heading1"/>
            </w:pPr>
            <w:r>
              <w:t xml:space="preserve"> </w:t>
            </w:r>
          </w:p>
          <w:p w14:paraId="50B7A248" w14:textId="4C3A6643" w:rsidR="004743E1" w:rsidRPr="00127AB4" w:rsidRDefault="00206862" w:rsidP="00E26E34">
            <w:pPr>
              <w:pStyle w:val="Heading1"/>
            </w:pPr>
            <w:r>
              <w:t>P</w:t>
            </w:r>
            <w:r w:rsidR="00B04F58">
              <w:t>osts from June</w:t>
            </w:r>
            <w:r w:rsidR="004743E1" w:rsidRPr="00127AB4">
              <w:t xml:space="preserve"> 20</w:t>
            </w:r>
            <w:r w:rsidR="00296687">
              <w:t>22</w:t>
            </w:r>
            <w:r w:rsidR="00B04F58">
              <w:t xml:space="preserve"> – June 2024</w:t>
            </w:r>
            <w:r w:rsidR="004743E1" w:rsidRPr="00127AB4">
              <w:t xml:space="preserve"> if known</w:t>
            </w:r>
          </w:p>
          <w:p w14:paraId="2FD99620" w14:textId="77777777" w:rsidR="004743E1" w:rsidRPr="00127AB4" w:rsidRDefault="004743E1" w:rsidP="00E26E34">
            <w:pPr>
              <w:pStyle w:val="Heading1"/>
            </w:pPr>
          </w:p>
          <w:p w14:paraId="496107AA" w14:textId="77777777" w:rsidR="004743E1" w:rsidRDefault="004743E1" w:rsidP="00E26E34">
            <w:pPr>
              <w:rPr>
                <w:rFonts w:cs="Arial"/>
              </w:rPr>
            </w:pPr>
            <w:r w:rsidRPr="00127AB4">
              <w:rPr>
                <w:rFonts w:cs="Arial"/>
              </w:rPr>
              <w:t>It is important that we know where you will be working as we want out fellows to represent geographical areas if possible. We would need candidates to keep us updated with future changes.</w:t>
            </w:r>
          </w:p>
          <w:p w14:paraId="2A6FEDE2" w14:textId="77777777" w:rsidR="004743E1" w:rsidRDefault="004743E1" w:rsidP="00E26E34">
            <w:pPr>
              <w:rPr>
                <w:rFonts w:cs="Arial"/>
              </w:rPr>
            </w:pPr>
          </w:p>
          <w:p w14:paraId="2305CAE0" w14:textId="77777777" w:rsidR="004743E1" w:rsidRPr="00127AB4" w:rsidRDefault="004743E1" w:rsidP="00E26E34">
            <w:pPr>
              <w:rPr>
                <w:rFonts w:cs="Arial"/>
                <w:lang w:val="en-US"/>
              </w:rPr>
            </w:pPr>
          </w:p>
        </w:tc>
      </w:tr>
      <w:tr w:rsidR="004743E1" w:rsidRPr="00127AB4" w14:paraId="24E0B591" w14:textId="77777777" w:rsidTr="00E26E34">
        <w:trPr>
          <w:gridBefore w:val="1"/>
          <w:wBefore w:w="8" w:type="dxa"/>
          <w:trHeight w:val="425"/>
        </w:trPr>
        <w:tc>
          <w:tcPr>
            <w:tcW w:w="2404" w:type="dxa"/>
            <w:tcBorders>
              <w:top w:val="single" w:sz="6" w:space="0" w:color="000000"/>
              <w:left w:val="single" w:sz="6" w:space="0" w:color="000000"/>
              <w:bottom w:val="single" w:sz="6" w:space="0" w:color="000000"/>
              <w:right w:val="single" w:sz="6" w:space="0" w:color="000000"/>
            </w:tcBorders>
            <w:shd w:val="clear" w:color="auto" w:fill="D7EFFD"/>
            <w:hideMark/>
          </w:tcPr>
          <w:p w14:paraId="552F05F4" w14:textId="77777777" w:rsidR="004743E1" w:rsidRPr="00127AB4" w:rsidRDefault="004743E1" w:rsidP="00E26E34">
            <w:pPr>
              <w:pStyle w:val="TableParagraph"/>
              <w:spacing w:before="99"/>
              <w:ind w:left="104"/>
              <w:rPr>
                <w:rFonts w:eastAsia="Arial" w:cs="Arial"/>
                <w:sz w:val="19"/>
              </w:rPr>
            </w:pPr>
            <w:r w:rsidRPr="00127AB4">
              <w:rPr>
                <w:rFonts w:cs="Arial"/>
                <w:w w:val="105"/>
                <w:sz w:val="19"/>
              </w:rPr>
              <w:t>Title</w:t>
            </w:r>
            <w:r w:rsidRPr="00127AB4">
              <w:rPr>
                <w:rFonts w:cs="Arial"/>
                <w:spacing w:val="-9"/>
                <w:w w:val="105"/>
                <w:sz w:val="19"/>
              </w:rPr>
              <w:t xml:space="preserve"> </w:t>
            </w:r>
            <w:r w:rsidRPr="00127AB4">
              <w:rPr>
                <w:rFonts w:cs="Arial"/>
                <w:w w:val="105"/>
                <w:sz w:val="19"/>
              </w:rPr>
              <w:t>of</w:t>
            </w:r>
            <w:r w:rsidRPr="00127AB4">
              <w:rPr>
                <w:rFonts w:cs="Arial"/>
                <w:spacing w:val="-9"/>
                <w:w w:val="105"/>
                <w:sz w:val="19"/>
              </w:rPr>
              <w:t xml:space="preserve"> </w:t>
            </w:r>
            <w:r w:rsidRPr="00127AB4">
              <w:rPr>
                <w:rFonts w:cs="Arial"/>
                <w:w w:val="105"/>
                <w:sz w:val="19"/>
              </w:rPr>
              <w:t>Post Current #1</w:t>
            </w:r>
          </w:p>
        </w:tc>
        <w:tc>
          <w:tcPr>
            <w:tcW w:w="7654" w:type="dxa"/>
            <w:gridSpan w:val="5"/>
            <w:tcBorders>
              <w:top w:val="single" w:sz="6" w:space="0" w:color="000000"/>
              <w:left w:val="single" w:sz="6" w:space="0" w:color="000000"/>
              <w:bottom w:val="single" w:sz="6" w:space="0" w:color="000000"/>
              <w:right w:val="single" w:sz="6" w:space="0" w:color="000000"/>
            </w:tcBorders>
            <w:vAlign w:val="center"/>
          </w:tcPr>
          <w:p w14:paraId="080437E3" w14:textId="77777777" w:rsidR="004743E1" w:rsidRPr="00127AB4" w:rsidRDefault="004743E1" w:rsidP="00E26E34">
            <w:pPr>
              <w:widowControl w:val="0"/>
              <w:ind w:left="102"/>
              <w:rPr>
                <w:rFonts w:cs="Arial"/>
                <w:lang w:val="en-US"/>
              </w:rPr>
            </w:pPr>
          </w:p>
        </w:tc>
      </w:tr>
      <w:tr w:rsidR="004743E1" w:rsidRPr="00127AB4" w14:paraId="566EF967" w14:textId="77777777" w:rsidTr="00E26E34">
        <w:trPr>
          <w:gridBefore w:val="1"/>
          <w:wBefore w:w="8" w:type="dxa"/>
          <w:trHeight w:val="425"/>
        </w:trPr>
        <w:tc>
          <w:tcPr>
            <w:tcW w:w="2404" w:type="dxa"/>
            <w:tcBorders>
              <w:top w:val="single" w:sz="6" w:space="0" w:color="000000"/>
              <w:left w:val="single" w:sz="6" w:space="0" w:color="000000"/>
              <w:bottom w:val="single" w:sz="6" w:space="0" w:color="000000"/>
              <w:right w:val="single" w:sz="6" w:space="0" w:color="000000"/>
            </w:tcBorders>
            <w:shd w:val="clear" w:color="auto" w:fill="D7EFFD"/>
            <w:hideMark/>
          </w:tcPr>
          <w:p w14:paraId="5BA234B2" w14:textId="77777777" w:rsidR="004743E1" w:rsidRPr="00127AB4" w:rsidRDefault="004743E1" w:rsidP="00E26E34">
            <w:pPr>
              <w:pStyle w:val="TableParagraph"/>
              <w:spacing w:before="99"/>
              <w:ind w:left="104"/>
              <w:rPr>
                <w:rFonts w:eastAsia="Arial" w:cs="Arial"/>
                <w:sz w:val="19"/>
              </w:rPr>
            </w:pPr>
            <w:r w:rsidRPr="00127AB4">
              <w:rPr>
                <w:rFonts w:cs="Arial"/>
                <w:spacing w:val="1"/>
                <w:w w:val="105"/>
                <w:sz w:val="19"/>
              </w:rPr>
              <w:t>Name</w:t>
            </w:r>
            <w:r w:rsidRPr="00127AB4">
              <w:rPr>
                <w:rFonts w:cs="Arial"/>
                <w:spacing w:val="-14"/>
                <w:w w:val="105"/>
                <w:sz w:val="19"/>
              </w:rPr>
              <w:t xml:space="preserve"> </w:t>
            </w:r>
            <w:r w:rsidRPr="00127AB4">
              <w:rPr>
                <w:rFonts w:cs="Arial"/>
                <w:w w:val="105"/>
                <w:sz w:val="19"/>
              </w:rPr>
              <w:t>of</w:t>
            </w:r>
            <w:r w:rsidRPr="00127AB4">
              <w:rPr>
                <w:rFonts w:cs="Arial"/>
                <w:spacing w:val="-15"/>
                <w:w w:val="105"/>
                <w:sz w:val="19"/>
              </w:rPr>
              <w:t xml:space="preserve"> </w:t>
            </w:r>
            <w:r w:rsidRPr="00127AB4">
              <w:rPr>
                <w:rFonts w:cs="Arial"/>
                <w:spacing w:val="1"/>
                <w:w w:val="105"/>
                <w:sz w:val="19"/>
              </w:rPr>
              <w:t>Employer</w:t>
            </w:r>
          </w:p>
        </w:tc>
        <w:tc>
          <w:tcPr>
            <w:tcW w:w="7654" w:type="dxa"/>
            <w:gridSpan w:val="5"/>
            <w:tcBorders>
              <w:top w:val="single" w:sz="6" w:space="0" w:color="000000"/>
              <w:left w:val="single" w:sz="6" w:space="0" w:color="000000"/>
              <w:bottom w:val="single" w:sz="6" w:space="0" w:color="000000"/>
              <w:right w:val="single" w:sz="6" w:space="0" w:color="000000"/>
            </w:tcBorders>
            <w:vAlign w:val="center"/>
          </w:tcPr>
          <w:p w14:paraId="78CC7344" w14:textId="77777777" w:rsidR="004743E1" w:rsidRPr="00127AB4" w:rsidRDefault="004743E1" w:rsidP="00E26E34">
            <w:pPr>
              <w:widowControl w:val="0"/>
              <w:ind w:left="102"/>
              <w:rPr>
                <w:rFonts w:cs="Arial"/>
                <w:lang w:val="en-US"/>
              </w:rPr>
            </w:pPr>
          </w:p>
        </w:tc>
      </w:tr>
      <w:tr w:rsidR="004743E1" w:rsidRPr="00127AB4" w14:paraId="0F8DEE6E" w14:textId="77777777" w:rsidTr="00E26E34">
        <w:trPr>
          <w:gridBefore w:val="1"/>
          <w:wBefore w:w="8" w:type="dxa"/>
          <w:trHeight w:val="397"/>
        </w:trPr>
        <w:tc>
          <w:tcPr>
            <w:tcW w:w="4858" w:type="dxa"/>
            <w:gridSpan w:val="3"/>
            <w:tcBorders>
              <w:top w:val="single" w:sz="6" w:space="0" w:color="000000"/>
              <w:left w:val="single" w:sz="6" w:space="0" w:color="000000"/>
              <w:bottom w:val="single" w:sz="6" w:space="0" w:color="000000"/>
              <w:right w:val="single" w:sz="6" w:space="0" w:color="000000"/>
            </w:tcBorders>
            <w:shd w:val="clear" w:color="auto" w:fill="D7EFFD"/>
            <w:hideMark/>
          </w:tcPr>
          <w:p w14:paraId="7A62CE70" w14:textId="77777777" w:rsidR="004743E1" w:rsidRPr="00127AB4" w:rsidRDefault="004743E1" w:rsidP="00E26E34">
            <w:pPr>
              <w:pStyle w:val="TableParagraph"/>
              <w:spacing w:before="99"/>
              <w:ind w:left="104"/>
              <w:rPr>
                <w:rFonts w:eastAsia="Arial" w:cs="Arial"/>
                <w:sz w:val="19"/>
                <w:szCs w:val="19"/>
              </w:rPr>
            </w:pPr>
            <w:r w:rsidRPr="00127AB4">
              <w:rPr>
                <w:rFonts w:cs="Arial"/>
                <w:spacing w:val="2"/>
                <w:w w:val="105"/>
                <w:sz w:val="19"/>
                <w:szCs w:val="19"/>
              </w:rPr>
              <w:t>Employer’s A</w:t>
            </w:r>
            <w:r w:rsidRPr="00127AB4">
              <w:rPr>
                <w:rFonts w:cs="Arial"/>
                <w:spacing w:val="1"/>
                <w:w w:val="105"/>
                <w:sz w:val="19"/>
                <w:szCs w:val="19"/>
              </w:rPr>
              <w:t>ddres</w:t>
            </w:r>
            <w:r w:rsidRPr="00127AB4">
              <w:rPr>
                <w:rFonts w:cs="Arial"/>
                <w:w w:val="105"/>
                <w:sz w:val="19"/>
                <w:szCs w:val="19"/>
              </w:rPr>
              <w:t>s</w:t>
            </w:r>
          </w:p>
        </w:tc>
        <w:tc>
          <w:tcPr>
            <w:tcW w:w="2650" w:type="dxa"/>
            <w:gridSpan w:val="2"/>
            <w:tcBorders>
              <w:top w:val="single" w:sz="6" w:space="0" w:color="000000"/>
              <w:left w:val="single" w:sz="6" w:space="0" w:color="000000"/>
              <w:bottom w:val="single" w:sz="6" w:space="0" w:color="000000"/>
              <w:right w:val="single" w:sz="6" w:space="0" w:color="000000"/>
            </w:tcBorders>
            <w:shd w:val="clear" w:color="auto" w:fill="D7EFFD"/>
            <w:hideMark/>
          </w:tcPr>
          <w:p w14:paraId="3B969FB7" w14:textId="77777777" w:rsidR="004743E1" w:rsidRPr="00127AB4" w:rsidRDefault="004743E1" w:rsidP="00E26E34">
            <w:pPr>
              <w:pStyle w:val="TableParagraph"/>
              <w:spacing w:before="99"/>
              <w:ind w:left="104"/>
              <w:rPr>
                <w:rFonts w:eastAsia="Arial" w:cs="Arial"/>
                <w:sz w:val="19"/>
                <w:szCs w:val="19"/>
              </w:rPr>
            </w:pPr>
            <w:r w:rsidRPr="00127AB4">
              <w:rPr>
                <w:rFonts w:cs="Arial"/>
                <w:w w:val="105"/>
                <w:sz w:val="19"/>
              </w:rPr>
              <w:t>Business</w:t>
            </w:r>
            <w:r w:rsidRPr="00127AB4">
              <w:rPr>
                <w:rFonts w:cs="Arial"/>
                <w:spacing w:val="-17"/>
                <w:w w:val="105"/>
                <w:sz w:val="19"/>
              </w:rPr>
              <w:t xml:space="preserve"> </w:t>
            </w:r>
            <w:r w:rsidRPr="00127AB4">
              <w:rPr>
                <w:rFonts w:cs="Arial"/>
                <w:w w:val="105"/>
                <w:sz w:val="19"/>
              </w:rPr>
              <w:t>of</w:t>
            </w:r>
            <w:r w:rsidRPr="00127AB4">
              <w:rPr>
                <w:rFonts w:cs="Arial"/>
                <w:spacing w:val="-17"/>
                <w:w w:val="105"/>
                <w:sz w:val="19"/>
              </w:rPr>
              <w:t xml:space="preserve"> </w:t>
            </w:r>
            <w:r w:rsidRPr="00127AB4">
              <w:rPr>
                <w:rFonts w:cs="Arial"/>
                <w:spacing w:val="1"/>
                <w:w w:val="105"/>
                <w:sz w:val="19"/>
              </w:rPr>
              <w:t>Employer</w:t>
            </w:r>
          </w:p>
        </w:tc>
        <w:tc>
          <w:tcPr>
            <w:tcW w:w="2550" w:type="dxa"/>
            <w:tcBorders>
              <w:top w:val="single" w:sz="6" w:space="0" w:color="000000"/>
              <w:left w:val="single" w:sz="6" w:space="0" w:color="000000"/>
              <w:bottom w:val="single" w:sz="6" w:space="0" w:color="000000"/>
              <w:right w:val="single" w:sz="6" w:space="0" w:color="000000"/>
            </w:tcBorders>
            <w:vAlign w:val="center"/>
          </w:tcPr>
          <w:p w14:paraId="1C7A013B" w14:textId="77777777" w:rsidR="004743E1" w:rsidRPr="00127AB4" w:rsidRDefault="004743E1" w:rsidP="00E26E34">
            <w:pPr>
              <w:widowControl w:val="0"/>
              <w:ind w:left="102"/>
              <w:rPr>
                <w:rFonts w:cs="Arial"/>
                <w:lang w:val="en-US"/>
              </w:rPr>
            </w:pPr>
          </w:p>
        </w:tc>
      </w:tr>
      <w:tr w:rsidR="004743E1" w:rsidRPr="00127AB4" w14:paraId="79364B82" w14:textId="77777777" w:rsidTr="00E26E34">
        <w:trPr>
          <w:gridBefore w:val="1"/>
          <w:wBefore w:w="8" w:type="dxa"/>
          <w:trHeight w:val="397"/>
        </w:trPr>
        <w:tc>
          <w:tcPr>
            <w:tcW w:w="4858" w:type="dxa"/>
            <w:gridSpan w:val="3"/>
            <w:vMerge w:val="restart"/>
            <w:tcBorders>
              <w:top w:val="single" w:sz="6" w:space="0" w:color="000000"/>
              <w:left w:val="single" w:sz="6" w:space="0" w:color="000000"/>
              <w:bottom w:val="single" w:sz="6" w:space="0" w:color="000000"/>
              <w:right w:val="single" w:sz="6" w:space="0" w:color="000000"/>
            </w:tcBorders>
          </w:tcPr>
          <w:p w14:paraId="5300BC10" w14:textId="77777777" w:rsidR="004743E1" w:rsidRPr="00127AB4" w:rsidRDefault="004743E1" w:rsidP="00E26E34">
            <w:pPr>
              <w:spacing w:before="120"/>
              <w:ind w:left="113"/>
              <w:rPr>
                <w:rFonts w:cs="Arial"/>
              </w:rPr>
            </w:pPr>
            <w:r w:rsidRPr="00127AB4">
              <w:rPr>
                <w:rFonts w:cs="Arial"/>
              </w:rPr>
              <w:t xml:space="preserve">  </w:t>
            </w:r>
          </w:p>
          <w:p w14:paraId="5E3BA44D" w14:textId="77777777" w:rsidR="004743E1" w:rsidRPr="00127AB4" w:rsidRDefault="004743E1" w:rsidP="00E26E34">
            <w:pPr>
              <w:ind w:left="113"/>
              <w:rPr>
                <w:rFonts w:cs="Arial"/>
              </w:rPr>
            </w:pPr>
          </w:p>
          <w:p w14:paraId="311B0CCB" w14:textId="77777777" w:rsidR="004743E1" w:rsidRPr="00127AB4" w:rsidRDefault="004743E1" w:rsidP="00E26E34">
            <w:pPr>
              <w:widowControl w:val="0"/>
              <w:ind w:left="113"/>
              <w:rPr>
                <w:rFonts w:cs="Arial"/>
                <w:lang w:val="en-US"/>
              </w:rPr>
            </w:pPr>
          </w:p>
        </w:tc>
        <w:tc>
          <w:tcPr>
            <w:tcW w:w="2650" w:type="dxa"/>
            <w:gridSpan w:val="2"/>
            <w:tcBorders>
              <w:top w:val="single" w:sz="6" w:space="0" w:color="000000"/>
              <w:left w:val="single" w:sz="6" w:space="0" w:color="000000"/>
              <w:bottom w:val="single" w:sz="6" w:space="0" w:color="000000"/>
              <w:right w:val="single" w:sz="6" w:space="0" w:color="000000"/>
            </w:tcBorders>
            <w:shd w:val="clear" w:color="auto" w:fill="D7EFFD"/>
            <w:hideMark/>
          </w:tcPr>
          <w:p w14:paraId="75C69405" w14:textId="77777777" w:rsidR="004743E1" w:rsidRPr="00127AB4" w:rsidRDefault="004743E1" w:rsidP="00E26E34">
            <w:pPr>
              <w:pStyle w:val="TableParagraph"/>
              <w:spacing w:before="99"/>
              <w:ind w:left="104"/>
              <w:rPr>
                <w:rFonts w:eastAsia="Arial" w:cs="Arial"/>
                <w:sz w:val="19"/>
              </w:rPr>
            </w:pPr>
            <w:r w:rsidRPr="00127AB4">
              <w:rPr>
                <w:rFonts w:cs="Arial"/>
                <w:w w:val="105"/>
                <w:sz w:val="19"/>
              </w:rPr>
              <w:t>Start Date</w:t>
            </w:r>
          </w:p>
        </w:tc>
        <w:tc>
          <w:tcPr>
            <w:tcW w:w="2550" w:type="dxa"/>
            <w:tcBorders>
              <w:top w:val="single" w:sz="6" w:space="0" w:color="000000"/>
              <w:left w:val="single" w:sz="6" w:space="0" w:color="000000"/>
              <w:bottom w:val="single" w:sz="6" w:space="0" w:color="000000"/>
              <w:right w:val="single" w:sz="6" w:space="0" w:color="000000"/>
            </w:tcBorders>
            <w:vAlign w:val="center"/>
          </w:tcPr>
          <w:p w14:paraId="5E298092" w14:textId="77777777" w:rsidR="004743E1" w:rsidRPr="00127AB4" w:rsidRDefault="004743E1" w:rsidP="00E26E34">
            <w:pPr>
              <w:widowControl w:val="0"/>
              <w:ind w:left="102"/>
              <w:rPr>
                <w:rFonts w:cs="Arial"/>
                <w:lang w:val="en-US"/>
              </w:rPr>
            </w:pPr>
          </w:p>
        </w:tc>
      </w:tr>
      <w:tr w:rsidR="004743E1" w:rsidRPr="00127AB4" w14:paraId="0B65AB76" w14:textId="77777777" w:rsidTr="00E26E34">
        <w:trPr>
          <w:gridBefore w:val="1"/>
          <w:wBefore w:w="8" w:type="dxa"/>
          <w:trHeight w:val="397"/>
        </w:trPr>
        <w:tc>
          <w:tcPr>
            <w:tcW w:w="4858" w:type="dxa"/>
            <w:gridSpan w:val="3"/>
            <w:vMerge/>
            <w:tcBorders>
              <w:top w:val="single" w:sz="6" w:space="0" w:color="000000"/>
              <w:left w:val="single" w:sz="6" w:space="0" w:color="000000"/>
              <w:bottom w:val="single" w:sz="6" w:space="0" w:color="000000"/>
              <w:right w:val="single" w:sz="6" w:space="0" w:color="000000"/>
            </w:tcBorders>
            <w:vAlign w:val="center"/>
            <w:hideMark/>
          </w:tcPr>
          <w:p w14:paraId="32FBBEB3" w14:textId="77777777" w:rsidR="004743E1" w:rsidRPr="00127AB4" w:rsidRDefault="004743E1" w:rsidP="00E26E34">
            <w:pPr>
              <w:rPr>
                <w:rFonts w:cs="Arial"/>
                <w:lang w:val="en-US"/>
              </w:rPr>
            </w:pPr>
          </w:p>
        </w:tc>
        <w:tc>
          <w:tcPr>
            <w:tcW w:w="2650" w:type="dxa"/>
            <w:gridSpan w:val="2"/>
            <w:tcBorders>
              <w:top w:val="single" w:sz="6" w:space="0" w:color="000000"/>
              <w:left w:val="single" w:sz="6" w:space="0" w:color="000000"/>
              <w:bottom w:val="single" w:sz="6" w:space="0" w:color="000000"/>
              <w:right w:val="single" w:sz="6" w:space="0" w:color="000000"/>
            </w:tcBorders>
            <w:shd w:val="clear" w:color="auto" w:fill="D7EFFD"/>
            <w:hideMark/>
          </w:tcPr>
          <w:p w14:paraId="7ECFB842" w14:textId="77777777" w:rsidR="004743E1" w:rsidRPr="00127AB4" w:rsidRDefault="004743E1" w:rsidP="00E26E34">
            <w:pPr>
              <w:pStyle w:val="TableParagraph"/>
              <w:spacing w:before="51" w:line="252" w:lineRule="auto"/>
              <w:ind w:left="104" w:right="1091"/>
              <w:rPr>
                <w:rFonts w:eastAsia="Arial" w:cs="Arial"/>
                <w:sz w:val="19"/>
              </w:rPr>
            </w:pPr>
            <w:r w:rsidRPr="00127AB4">
              <w:rPr>
                <w:rFonts w:cs="Arial"/>
                <w:w w:val="105"/>
                <w:sz w:val="19"/>
              </w:rPr>
              <w:t>End Date</w:t>
            </w:r>
          </w:p>
        </w:tc>
        <w:tc>
          <w:tcPr>
            <w:tcW w:w="2550" w:type="dxa"/>
            <w:tcBorders>
              <w:top w:val="single" w:sz="6" w:space="0" w:color="000000"/>
              <w:left w:val="single" w:sz="6" w:space="0" w:color="000000"/>
              <w:bottom w:val="single" w:sz="6" w:space="0" w:color="000000"/>
              <w:right w:val="single" w:sz="6" w:space="0" w:color="000000"/>
            </w:tcBorders>
            <w:vAlign w:val="center"/>
          </w:tcPr>
          <w:p w14:paraId="01DCB703" w14:textId="77777777" w:rsidR="004743E1" w:rsidRPr="00127AB4" w:rsidRDefault="004743E1" w:rsidP="00E26E34">
            <w:pPr>
              <w:widowControl w:val="0"/>
              <w:ind w:left="102"/>
              <w:rPr>
                <w:rFonts w:cs="Arial"/>
                <w:lang w:val="en-US"/>
              </w:rPr>
            </w:pPr>
          </w:p>
        </w:tc>
      </w:tr>
      <w:tr w:rsidR="004743E1" w:rsidRPr="00127AB4" w14:paraId="0D662549" w14:textId="77777777" w:rsidTr="00E26E34">
        <w:trPr>
          <w:gridBefore w:val="1"/>
          <w:wBefore w:w="8" w:type="dxa"/>
          <w:trHeight w:val="494"/>
        </w:trPr>
        <w:tc>
          <w:tcPr>
            <w:tcW w:w="10058" w:type="dxa"/>
            <w:gridSpan w:val="6"/>
            <w:tcBorders>
              <w:top w:val="nil"/>
              <w:left w:val="single" w:sz="6" w:space="0" w:color="000000"/>
              <w:bottom w:val="single" w:sz="6" w:space="0" w:color="000000"/>
              <w:right w:val="single" w:sz="6" w:space="0" w:color="000000"/>
            </w:tcBorders>
            <w:shd w:val="clear" w:color="auto" w:fill="D7EFFD"/>
            <w:vAlign w:val="center"/>
            <w:hideMark/>
          </w:tcPr>
          <w:p w14:paraId="566F7847" w14:textId="77777777" w:rsidR="004743E1" w:rsidRPr="00127AB4" w:rsidRDefault="004743E1" w:rsidP="00E26E34">
            <w:pPr>
              <w:pStyle w:val="TableParagraph"/>
              <w:ind w:left="104"/>
              <w:rPr>
                <w:rFonts w:cs="Arial"/>
              </w:rPr>
            </w:pPr>
            <w:r w:rsidRPr="00127AB4">
              <w:rPr>
                <w:rFonts w:cs="Arial"/>
              </w:rPr>
              <w:br w:type="page"/>
            </w:r>
            <w:r w:rsidRPr="00127AB4">
              <w:rPr>
                <w:rFonts w:cs="Arial"/>
                <w:w w:val="105"/>
                <w:sz w:val="19"/>
                <w:szCs w:val="19"/>
              </w:rPr>
              <w:t>Please</w:t>
            </w:r>
            <w:r w:rsidRPr="00127AB4">
              <w:rPr>
                <w:rFonts w:cs="Arial"/>
                <w:spacing w:val="-10"/>
                <w:w w:val="105"/>
                <w:sz w:val="19"/>
                <w:szCs w:val="19"/>
              </w:rPr>
              <w:t xml:space="preserve"> </w:t>
            </w:r>
            <w:r w:rsidRPr="00127AB4">
              <w:rPr>
                <w:rFonts w:cs="Arial"/>
                <w:w w:val="105"/>
                <w:sz w:val="19"/>
                <w:szCs w:val="19"/>
              </w:rPr>
              <w:t>outline</w:t>
            </w:r>
            <w:r w:rsidRPr="00127AB4">
              <w:rPr>
                <w:rFonts w:cs="Arial"/>
                <w:spacing w:val="-10"/>
                <w:w w:val="105"/>
                <w:sz w:val="19"/>
                <w:szCs w:val="19"/>
              </w:rPr>
              <w:t xml:space="preserve"> </w:t>
            </w:r>
            <w:r w:rsidRPr="00127AB4">
              <w:rPr>
                <w:rFonts w:cs="Arial"/>
                <w:w w:val="105"/>
                <w:sz w:val="19"/>
                <w:szCs w:val="19"/>
              </w:rPr>
              <w:t>your</w:t>
            </w:r>
            <w:r w:rsidRPr="00127AB4">
              <w:rPr>
                <w:rFonts w:cs="Arial"/>
                <w:spacing w:val="-10"/>
                <w:w w:val="105"/>
                <w:sz w:val="19"/>
                <w:szCs w:val="19"/>
              </w:rPr>
              <w:t xml:space="preserve"> </w:t>
            </w:r>
            <w:r w:rsidRPr="00127AB4">
              <w:rPr>
                <w:rFonts w:cs="Arial"/>
                <w:w w:val="105"/>
                <w:sz w:val="19"/>
                <w:szCs w:val="19"/>
              </w:rPr>
              <w:t>responsibilities,</w:t>
            </w:r>
            <w:r w:rsidRPr="00127AB4">
              <w:rPr>
                <w:rFonts w:cs="Arial"/>
                <w:spacing w:val="-11"/>
                <w:w w:val="105"/>
                <w:sz w:val="19"/>
                <w:szCs w:val="19"/>
              </w:rPr>
              <w:t xml:space="preserve"> </w:t>
            </w:r>
            <w:r w:rsidRPr="00127AB4">
              <w:rPr>
                <w:rFonts w:cs="Arial"/>
                <w:w w:val="105"/>
                <w:sz w:val="19"/>
                <w:szCs w:val="19"/>
              </w:rPr>
              <w:t>to</w:t>
            </w:r>
            <w:r w:rsidRPr="00127AB4">
              <w:rPr>
                <w:rFonts w:cs="Arial"/>
                <w:spacing w:val="-10"/>
                <w:w w:val="105"/>
                <w:sz w:val="19"/>
                <w:szCs w:val="19"/>
              </w:rPr>
              <w:t xml:space="preserve"> </w:t>
            </w:r>
            <w:r w:rsidRPr="00127AB4">
              <w:rPr>
                <w:rFonts w:cs="Arial"/>
                <w:spacing w:val="1"/>
                <w:w w:val="105"/>
                <w:sz w:val="19"/>
                <w:szCs w:val="19"/>
              </w:rPr>
              <w:t>whom</w:t>
            </w:r>
            <w:r w:rsidRPr="00127AB4">
              <w:rPr>
                <w:rFonts w:cs="Arial"/>
                <w:spacing w:val="-9"/>
                <w:w w:val="105"/>
                <w:sz w:val="19"/>
                <w:szCs w:val="19"/>
              </w:rPr>
              <w:t xml:space="preserve"> </w:t>
            </w:r>
            <w:r w:rsidRPr="00127AB4">
              <w:rPr>
                <w:rFonts w:cs="Arial"/>
                <w:w w:val="105"/>
                <w:sz w:val="19"/>
                <w:szCs w:val="19"/>
              </w:rPr>
              <w:t>you</w:t>
            </w:r>
            <w:r w:rsidRPr="00127AB4">
              <w:rPr>
                <w:rFonts w:cs="Arial"/>
                <w:spacing w:val="-9"/>
                <w:w w:val="105"/>
                <w:sz w:val="19"/>
                <w:szCs w:val="19"/>
              </w:rPr>
              <w:t xml:space="preserve"> </w:t>
            </w:r>
            <w:r w:rsidRPr="00127AB4">
              <w:rPr>
                <w:rFonts w:cs="Arial"/>
                <w:w w:val="105"/>
                <w:sz w:val="19"/>
                <w:szCs w:val="19"/>
              </w:rPr>
              <w:t>are</w:t>
            </w:r>
            <w:r w:rsidRPr="00127AB4">
              <w:rPr>
                <w:rFonts w:cs="Arial"/>
                <w:spacing w:val="-10"/>
                <w:w w:val="105"/>
                <w:sz w:val="19"/>
                <w:szCs w:val="19"/>
              </w:rPr>
              <w:t xml:space="preserve"> </w:t>
            </w:r>
            <w:r w:rsidRPr="00127AB4">
              <w:rPr>
                <w:rFonts w:cs="Arial"/>
                <w:w w:val="105"/>
                <w:sz w:val="19"/>
                <w:szCs w:val="19"/>
              </w:rPr>
              <w:t>responsible</w:t>
            </w:r>
            <w:r w:rsidRPr="00127AB4">
              <w:rPr>
                <w:rFonts w:cs="Arial"/>
                <w:spacing w:val="-10"/>
                <w:w w:val="105"/>
                <w:sz w:val="19"/>
                <w:szCs w:val="19"/>
              </w:rPr>
              <w:t xml:space="preserve"> </w:t>
            </w:r>
            <w:r w:rsidRPr="00127AB4">
              <w:rPr>
                <w:rFonts w:cs="Arial"/>
                <w:w w:val="105"/>
                <w:sz w:val="19"/>
                <w:szCs w:val="19"/>
              </w:rPr>
              <w:t>and</w:t>
            </w:r>
            <w:r w:rsidRPr="00127AB4">
              <w:rPr>
                <w:rFonts w:cs="Arial"/>
                <w:spacing w:val="-9"/>
                <w:w w:val="105"/>
                <w:sz w:val="19"/>
                <w:szCs w:val="19"/>
              </w:rPr>
              <w:t xml:space="preserve"> </w:t>
            </w:r>
            <w:r w:rsidRPr="00127AB4">
              <w:rPr>
                <w:rFonts w:cs="Arial"/>
                <w:w w:val="105"/>
                <w:sz w:val="19"/>
                <w:szCs w:val="19"/>
              </w:rPr>
              <w:t>staff</w:t>
            </w:r>
            <w:r w:rsidRPr="00127AB4">
              <w:rPr>
                <w:rFonts w:cs="Arial"/>
                <w:spacing w:val="-11"/>
                <w:w w:val="105"/>
                <w:sz w:val="19"/>
                <w:szCs w:val="19"/>
              </w:rPr>
              <w:t xml:space="preserve"> </w:t>
            </w:r>
            <w:r w:rsidRPr="00127AB4">
              <w:rPr>
                <w:rFonts w:cs="Arial"/>
                <w:w w:val="105"/>
                <w:sz w:val="19"/>
                <w:szCs w:val="19"/>
              </w:rPr>
              <w:t>responsible</w:t>
            </w:r>
            <w:r w:rsidRPr="00127AB4">
              <w:rPr>
                <w:rFonts w:cs="Arial"/>
                <w:spacing w:val="-10"/>
                <w:w w:val="105"/>
                <w:sz w:val="19"/>
                <w:szCs w:val="19"/>
              </w:rPr>
              <w:t xml:space="preserve"> </w:t>
            </w:r>
            <w:r w:rsidRPr="00127AB4">
              <w:rPr>
                <w:rFonts w:cs="Arial"/>
                <w:w w:val="105"/>
                <w:sz w:val="19"/>
                <w:szCs w:val="19"/>
              </w:rPr>
              <w:t>to</w:t>
            </w:r>
            <w:r w:rsidRPr="00127AB4">
              <w:rPr>
                <w:rFonts w:cs="Arial"/>
                <w:spacing w:val="-9"/>
                <w:w w:val="105"/>
                <w:sz w:val="19"/>
                <w:szCs w:val="19"/>
              </w:rPr>
              <w:t xml:space="preserve"> </w:t>
            </w:r>
            <w:r w:rsidRPr="00127AB4">
              <w:rPr>
                <w:rFonts w:cs="Arial"/>
                <w:w w:val="105"/>
                <w:sz w:val="19"/>
                <w:szCs w:val="19"/>
              </w:rPr>
              <w:t>you</w:t>
            </w:r>
            <w:r w:rsidRPr="00127AB4">
              <w:rPr>
                <w:rFonts w:cs="Arial"/>
                <w:spacing w:val="-10"/>
                <w:w w:val="105"/>
                <w:sz w:val="19"/>
                <w:szCs w:val="19"/>
              </w:rPr>
              <w:t xml:space="preserve"> </w:t>
            </w:r>
            <w:r w:rsidRPr="00127AB4">
              <w:rPr>
                <w:rFonts w:cs="Arial"/>
                <w:w w:val="105"/>
                <w:sz w:val="19"/>
                <w:szCs w:val="19"/>
              </w:rPr>
              <w:t>(if</w:t>
            </w:r>
            <w:r w:rsidRPr="00127AB4">
              <w:rPr>
                <w:rFonts w:cs="Arial"/>
                <w:spacing w:val="-10"/>
                <w:w w:val="105"/>
                <w:sz w:val="19"/>
                <w:szCs w:val="19"/>
              </w:rPr>
              <w:t xml:space="preserve"> </w:t>
            </w:r>
            <w:r w:rsidRPr="00127AB4">
              <w:rPr>
                <w:rFonts w:cs="Arial"/>
                <w:w w:val="105"/>
                <w:sz w:val="19"/>
                <w:szCs w:val="19"/>
              </w:rPr>
              <w:t>applicable):</w:t>
            </w:r>
          </w:p>
        </w:tc>
      </w:tr>
      <w:tr w:rsidR="004743E1" w:rsidRPr="00127AB4" w14:paraId="7E21C068" w14:textId="77777777" w:rsidTr="00E26E34">
        <w:trPr>
          <w:trHeight w:val="425"/>
        </w:trPr>
        <w:tc>
          <w:tcPr>
            <w:tcW w:w="2412" w:type="dxa"/>
            <w:gridSpan w:val="2"/>
            <w:tcBorders>
              <w:top w:val="single" w:sz="6" w:space="0" w:color="000000"/>
              <w:left w:val="single" w:sz="6" w:space="0" w:color="000000"/>
              <w:bottom w:val="single" w:sz="6" w:space="0" w:color="000000"/>
              <w:right w:val="single" w:sz="6" w:space="0" w:color="000000"/>
            </w:tcBorders>
            <w:shd w:val="clear" w:color="auto" w:fill="D7EFFD"/>
            <w:hideMark/>
          </w:tcPr>
          <w:p w14:paraId="22B1227C" w14:textId="77777777" w:rsidR="004743E1" w:rsidRPr="00127AB4" w:rsidRDefault="004743E1" w:rsidP="00E26E34">
            <w:pPr>
              <w:pStyle w:val="TableParagraph"/>
              <w:spacing w:before="99"/>
              <w:ind w:left="104"/>
              <w:rPr>
                <w:rFonts w:eastAsia="Arial" w:cs="Arial"/>
                <w:sz w:val="19"/>
              </w:rPr>
            </w:pPr>
            <w:r w:rsidRPr="00127AB4">
              <w:rPr>
                <w:rFonts w:cs="Arial"/>
              </w:rPr>
              <w:br w:type="page"/>
            </w:r>
            <w:r w:rsidRPr="00127AB4">
              <w:rPr>
                <w:rFonts w:cs="Arial"/>
                <w:w w:val="105"/>
                <w:sz w:val="19"/>
              </w:rPr>
              <w:t>Title</w:t>
            </w:r>
            <w:r w:rsidRPr="00127AB4">
              <w:rPr>
                <w:rFonts w:cs="Arial"/>
                <w:spacing w:val="-9"/>
                <w:w w:val="105"/>
                <w:sz w:val="19"/>
              </w:rPr>
              <w:t xml:space="preserve"> </w:t>
            </w:r>
            <w:r w:rsidRPr="00127AB4">
              <w:rPr>
                <w:rFonts w:cs="Arial"/>
                <w:w w:val="105"/>
                <w:sz w:val="19"/>
              </w:rPr>
              <w:t>of</w:t>
            </w:r>
            <w:r w:rsidRPr="00127AB4">
              <w:rPr>
                <w:rFonts w:cs="Arial"/>
                <w:spacing w:val="-9"/>
                <w:w w:val="105"/>
                <w:sz w:val="19"/>
              </w:rPr>
              <w:t xml:space="preserve"> </w:t>
            </w:r>
            <w:r w:rsidRPr="00127AB4">
              <w:rPr>
                <w:rFonts w:cs="Arial"/>
                <w:w w:val="105"/>
                <w:sz w:val="19"/>
              </w:rPr>
              <w:t>Future Post#2</w:t>
            </w:r>
          </w:p>
        </w:tc>
        <w:tc>
          <w:tcPr>
            <w:tcW w:w="7654" w:type="dxa"/>
            <w:gridSpan w:val="5"/>
            <w:tcBorders>
              <w:top w:val="single" w:sz="6" w:space="0" w:color="000000"/>
              <w:left w:val="single" w:sz="6" w:space="0" w:color="000000"/>
              <w:bottom w:val="single" w:sz="6" w:space="0" w:color="000000"/>
              <w:right w:val="single" w:sz="6" w:space="0" w:color="000000"/>
            </w:tcBorders>
            <w:vAlign w:val="center"/>
          </w:tcPr>
          <w:p w14:paraId="0084B509" w14:textId="77777777" w:rsidR="004743E1" w:rsidRPr="00127AB4" w:rsidRDefault="004743E1" w:rsidP="00E26E34">
            <w:pPr>
              <w:widowControl w:val="0"/>
              <w:ind w:left="102"/>
              <w:rPr>
                <w:rFonts w:cs="Arial"/>
                <w:lang w:val="en-US"/>
              </w:rPr>
            </w:pPr>
          </w:p>
        </w:tc>
      </w:tr>
      <w:tr w:rsidR="004743E1" w:rsidRPr="00127AB4" w14:paraId="74AB6065" w14:textId="77777777" w:rsidTr="00E26E34">
        <w:trPr>
          <w:trHeight w:val="425"/>
        </w:trPr>
        <w:tc>
          <w:tcPr>
            <w:tcW w:w="2412" w:type="dxa"/>
            <w:gridSpan w:val="2"/>
            <w:tcBorders>
              <w:top w:val="single" w:sz="6" w:space="0" w:color="000000"/>
              <w:left w:val="single" w:sz="6" w:space="0" w:color="000000"/>
              <w:bottom w:val="single" w:sz="6" w:space="0" w:color="000000"/>
              <w:right w:val="single" w:sz="6" w:space="0" w:color="000000"/>
            </w:tcBorders>
            <w:shd w:val="clear" w:color="auto" w:fill="D7EFFD"/>
            <w:hideMark/>
          </w:tcPr>
          <w:p w14:paraId="6FDF4114" w14:textId="77777777" w:rsidR="004743E1" w:rsidRPr="00127AB4" w:rsidRDefault="004743E1" w:rsidP="00E26E34">
            <w:pPr>
              <w:pStyle w:val="TableParagraph"/>
              <w:spacing w:before="99"/>
              <w:ind w:left="104"/>
              <w:rPr>
                <w:rFonts w:eastAsia="Arial" w:cs="Arial"/>
                <w:sz w:val="19"/>
              </w:rPr>
            </w:pPr>
            <w:r w:rsidRPr="00127AB4">
              <w:rPr>
                <w:rFonts w:cs="Arial"/>
                <w:spacing w:val="1"/>
                <w:w w:val="105"/>
                <w:sz w:val="19"/>
              </w:rPr>
              <w:t>Name</w:t>
            </w:r>
            <w:r w:rsidRPr="00127AB4">
              <w:rPr>
                <w:rFonts w:cs="Arial"/>
                <w:spacing w:val="-14"/>
                <w:w w:val="105"/>
                <w:sz w:val="19"/>
              </w:rPr>
              <w:t xml:space="preserve"> </w:t>
            </w:r>
            <w:r w:rsidRPr="00127AB4">
              <w:rPr>
                <w:rFonts w:cs="Arial"/>
                <w:w w:val="105"/>
                <w:sz w:val="19"/>
              </w:rPr>
              <w:t>of</w:t>
            </w:r>
            <w:r w:rsidRPr="00127AB4">
              <w:rPr>
                <w:rFonts w:cs="Arial"/>
                <w:spacing w:val="-15"/>
                <w:w w:val="105"/>
                <w:sz w:val="19"/>
              </w:rPr>
              <w:t xml:space="preserve"> </w:t>
            </w:r>
            <w:r w:rsidRPr="00127AB4">
              <w:rPr>
                <w:rFonts w:cs="Arial"/>
                <w:spacing w:val="1"/>
                <w:w w:val="105"/>
                <w:sz w:val="19"/>
              </w:rPr>
              <w:t>Employer</w:t>
            </w:r>
          </w:p>
        </w:tc>
        <w:tc>
          <w:tcPr>
            <w:tcW w:w="7654" w:type="dxa"/>
            <w:gridSpan w:val="5"/>
            <w:tcBorders>
              <w:top w:val="single" w:sz="6" w:space="0" w:color="000000"/>
              <w:left w:val="single" w:sz="6" w:space="0" w:color="000000"/>
              <w:bottom w:val="single" w:sz="6" w:space="0" w:color="000000"/>
              <w:right w:val="single" w:sz="6" w:space="0" w:color="000000"/>
            </w:tcBorders>
            <w:vAlign w:val="center"/>
          </w:tcPr>
          <w:p w14:paraId="62D085D6" w14:textId="77777777" w:rsidR="004743E1" w:rsidRPr="00127AB4" w:rsidRDefault="004743E1" w:rsidP="00E26E34">
            <w:pPr>
              <w:widowControl w:val="0"/>
              <w:ind w:left="102"/>
              <w:rPr>
                <w:rFonts w:cs="Arial"/>
                <w:lang w:val="en-US"/>
              </w:rPr>
            </w:pPr>
          </w:p>
        </w:tc>
      </w:tr>
      <w:tr w:rsidR="004743E1" w:rsidRPr="00127AB4" w14:paraId="7AF5B997" w14:textId="77777777" w:rsidTr="00E26E34">
        <w:trPr>
          <w:trHeight w:val="397"/>
        </w:trPr>
        <w:tc>
          <w:tcPr>
            <w:tcW w:w="4858" w:type="dxa"/>
            <w:gridSpan w:val="3"/>
            <w:tcBorders>
              <w:top w:val="single" w:sz="6" w:space="0" w:color="000000"/>
              <w:left w:val="single" w:sz="6" w:space="0" w:color="000000"/>
              <w:bottom w:val="single" w:sz="6" w:space="0" w:color="000000"/>
              <w:right w:val="single" w:sz="6" w:space="0" w:color="000000"/>
            </w:tcBorders>
            <w:shd w:val="clear" w:color="auto" w:fill="D7EFFD"/>
            <w:hideMark/>
          </w:tcPr>
          <w:p w14:paraId="6D9DF3FB" w14:textId="77777777" w:rsidR="004743E1" w:rsidRPr="00127AB4" w:rsidRDefault="004743E1" w:rsidP="00E26E34">
            <w:pPr>
              <w:pStyle w:val="TableParagraph"/>
              <w:spacing w:before="99"/>
              <w:ind w:left="104"/>
              <w:rPr>
                <w:rFonts w:eastAsia="Arial" w:cs="Arial"/>
                <w:sz w:val="19"/>
                <w:szCs w:val="19"/>
              </w:rPr>
            </w:pPr>
            <w:r w:rsidRPr="00127AB4">
              <w:rPr>
                <w:rFonts w:cs="Arial"/>
                <w:spacing w:val="2"/>
                <w:w w:val="105"/>
                <w:sz w:val="19"/>
                <w:szCs w:val="19"/>
              </w:rPr>
              <w:t>Employer’s A</w:t>
            </w:r>
            <w:r w:rsidRPr="00127AB4">
              <w:rPr>
                <w:rFonts w:cs="Arial"/>
                <w:spacing w:val="1"/>
                <w:w w:val="105"/>
                <w:sz w:val="19"/>
                <w:szCs w:val="19"/>
              </w:rPr>
              <w:t>ddres</w:t>
            </w:r>
            <w:r w:rsidRPr="00127AB4">
              <w:rPr>
                <w:rFonts w:cs="Arial"/>
                <w:w w:val="105"/>
                <w:sz w:val="19"/>
                <w:szCs w:val="19"/>
              </w:rPr>
              <w:t>s</w:t>
            </w:r>
          </w:p>
        </w:tc>
        <w:tc>
          <w:tcPr>
            <w:tcW w:w="2650" w:type="dxa"/>
            <w:gridSpan w:val="2"/>
            <w:tcBorders>
              <w:top w:val="single" w:sz="6" w:space="0" w:color="000000"/>
              <w:left w:val="single" w:sz="6" w:space="0" w:color="000000"/>
              <w:bottom w:val="single" w:sz="6" w:space="0" w:color="000000"/>
              <w:right w:val="single" w:sz="6" w:space="0" w:color="000000"/>
            </w:tcBorders>
            <w:shd w:val="clear" w:color="auto" w:fill="D7EFFD"/>
            <w:hideMark/>
          </w:tcPr>
          <w:p w14:paraId="5FA5D699" w14:textId="77777777" w:rsidR="004743E1" w:rsidRPr="00127AB4" w:rsidRDefault="004743E1" w:rsidP="00E26E34">
            <w:pPr>
              <w:pStyle w:val="TableParagraph"/>
              <w:spacing w:before="99"/>
              <w:ind w:left="104"/>
              <w:rPr>
                <w:rFonts w:eastAsia="Arial" w:cs="Arial"/>
                <w:sz w:val="19"/>
                <w:szCs w:val="19"/>
              </w:rPr>
            </w:pPr>
            <w:r w:rsidRPr="00127AB4">
              <w:rPr>
                <w:rFonts w:cs="Arial"/>
                <w:w w:val="105"/>
                <w:sz w:val="19"/>
              </w:rPr>
              <w:t>Business</w:t>
            </w:r>
            <w:r w:rsidRPr="00127AB4">
              <w:rPr>
                <w:rFonts w:cs="Arial"/>
                <w:spacing w:val="-17"/>
                <w:w w:val="105"/>
                <w:sz w:val="19"/>
              </w:rPr>
              <w:t xml:space="preserve"> </w:t>
            </w:r>
            <w:r w:rsidRPr="00127AB4">
              <w:rPr>
                <w:rFonts w:cs="Arial"/>
                <w:w w:val="105"/>
                <w:sz w:val="19"/>
              </w:rPr>
              <w:t>of</w:t>
            </w:r>
            <w:r w:rsidRPr="00127AB4">
              <w:rPr>
                <w:rFonts w:cs="Arial"/>
                <w:spacing w:val="-17"/>
                <w:w w:val="105"/>
                <w:sz w:val="19"/>
              </w:rPr>
              <w:t xml:space="preserve"> </w:t>
            </w:r>
            <w:r w:rsidRPr="00127AB4">
              <w:rPr>
                <w:rFonts w:cs="Arial"/>
                <w:spacing w:val="1"/>
                <w:w w:val="105"/>
                <w:sz w:val="19"/>
              </w:rPr>
              <w:t>Employer</w:t>
            </w:r>
          </w:p>
        </w:tc>
        <w:tc>
          <w:tcPr>
            <w:tcW w:w="2558" w:type="dxa"/>
            <w:gridSpan w:val="2"/>
            <w:tcBorders>
              <w:top w:val="single" w:sz="6" w:space="0" w:color="000000"/>
              <w:left w:val="single" w:sz="6" w:space="0" w:color="000000"/>
              <w:bottom w:val="single" w:sz="6" w:space="0" w:color="000000"/>
              <w:right w:val="single" w:sz="6" w:space="0" w:color="000000"/>
            </w:tcBorders>
            <w:vAlign w:val="center"/>
          </w:tcPr>
          <w:p w14:paraId="78269381" w14:textId="77777777" w:rsidR="004743E1" w:rsidRPr="00127AB4" w:rsidRDefault="004743E1" w:rsidP="00E26E34">
            <w:pPr>
              <w:widowControl w:val="0"/>
              <w:ind w:left="102"/>
              <w:rPr>
                <w:rFonts w:cs="Arial"/>
                <w:lang w:val="en-US"/>
              </w:rPr>
            </w:pPr>
          </w:p>
        </w:tc>
      </w:tr>
      <w:tr w:rsidR="004743E1" w:rsidRPr="00127AB4" w14:paraId="0672BC73" w14:textId="77777777" w:rsidTr="00E26E34">
        <w:trPr>
          <w:trHeight w:val="397"/>
        </w:trPr>
        <w:tc>
          <w:tcPr>
            <w:tcW w:w="4858" w:type="dxa"/>
            <w:gridSpan w:val="3"/>
            <w:vMerge w:val="restart"/>
            <w:tcBorders>
              <w:top w:val="single" w:sz="6" w:space="0" w:color="000000"/>
              <w:left w:val="single" w:sz="6" w:space="0" w:color="000000"/>
              <w:bottom w:val="single" w:sz="6" w:space="0" w:color="000000"/>
              <w:right w:val="single" w:sz="6" w:space="0" w:color="000000"/>
            </w:tcBorders>
          </w:tcPr>
          <w:p w14:paraId="3FDDCE44" w14:textId="77777777" w:rsidR="004743E1" w:rsidRPr="00127AB4" w:rsidRDefault="004743E1" w:rsidP="00E26E34">
            <w:pPr>
              <w:spacing w:before="120"/>
              <w:ind w:left="113"/>
              <w:rPr>
                <w:rFonts w:cs="Arial"/>
              </w:rPr>
            </w:pPr>
            <w:r w:rsidRPr="00127AB4">
              <w:rPr>
                <w:rFonts w:cs="Arial"/>
              </w:rPr>
              <w:t xml:space="preserve">  </w:t>
            </w:r>
          </w:p>
          <w:p w14:paraId="3B3EDCA6" w14:textId="77777777" w:rsidR="004743E1" w:rsidRPr="00127AB4" w:rsidRDefault="004743E1" w:rsidP="00E26E34">
            <w:pPr>
              <w:widowControl w:val="0"/>
              <w:ind w:left="113"/>
              <w:rPr>
                <w:rFonts w:cs="Arial"/>
                <w:lang w:val="en-US"/>
              </w:rPr>
            </w:pPr>
          </w:p>
          <w:p w14:paraId="75A38CE4" w14:textId="77777777" w:rsidR="004743E1" w:rsidRPr="00127AB4" w:rsidRDefault="004743E1" w:rsidP="00E26E34">
            <w:pPr>
              <w:widowControl w:val="0"/>
              <w:ind w:left="113"/>
              <w:rPr>
                <w:rFonts w:cs="Arial"/>
                <w:lang w:val="en-US"/>
              </w:rPr>
            </w:pPr>
          </w:p>
          <w:p w14:paraId="1E60F6B3" w14:textId="77777777" w:rsidR="004743E1" w:rsidRPr="00127AB4" w:rsidRDefault="004743E1" w:rsidP="00E26E34">
            <w:pPr>
              <w:widowControl w:val="0"/>
              <w:ind w:left="113"/>
              <w:rPr>
                <w:rFonts w:cs="Arial"/>
                <w:lang w:val="en-US"/>
              </w:rPr>
            </w:pPr>
          </w:p>
        </w:tc>
        <w:tc>
          <w:tcPr>
            <w:tcW w:w="2650" w:type="dxa"/>
            <w:gridSpan w:val="2"/>
            <w:tcBorders>
              <w:top w:val="single" w:sz="6" w:space="0" w:color="000000"/>
              <w:left w:val="single" w:sz="6" w:space="0" w:color="000000"/>
              <w:bottom w:val="single" w:sz="6" w:space="0" w:color="000000"/>
              <w:right w:val="single" w:sz="6" w:space="0" w:color="000000"/>
            </w:tcBorders>
            <w:shd w:val="clear" w:color="auto" w:fill="D7EFFD"/>
            <w:hideMark/>
          </w:tcPr>
          <w:p w14:paraId="08E4EBDA" w14:textId="77777777" w:rsidR="004743E1" w:rsidRPr="00127AB4" w:rsidRDefault="004743E1" w:rsidP="00E26E34">
            <w:pPr>
              <w:pStyle w:val="TableParagraph"/>
              <w:spacing w:before="99"/>
              <w:ind w:left="104"/>
              <w:rPr>
                <w:rFonts w:eastAsia="Arial" w:cs="Arial"/>
                <w:sz w:val="19"/>
              </w:rPr>
            </w:pPr>
            <w:r w:rsidRPr="00127AB4">
              <w:rPr>
                <w:rFonts w:cs="Arial"/>
                <w:w w:val="105"/>
                <w:sz w:val="19"/>
              </w:rPr>
              <w:t>Start Date</w:t>
            </w:r>
          </w:p>
        </w:tc>
        <w:tc>
          <w:tcPr>
            <w:tcW w:w="2558" w:type="dxa"/>
            <w:gridSpan w:val="2"/>
            <w:tcBorders>
              <w:top w:val="single" w:sz="6" w:space="0" w:color="000000"/>
              <w:left w:val="single" w:sz="6" w:space="0" w:color="000000"/>
              <w:bottom w:val="single" w:sz="6" w:space="0" w:color="000000"/>
              <w:right w:val="single" w:sz="6" w:space="0" w:color="000000"/>
            </w:tcBorders>
            <w:vAlign w:val="center"/>
          </w:tcPr>
          <w:p w14:paraId="5138ADDC" w14:textId="77777777" w:rsidR="004743E1" w:rsidRPr="00127AB4" w:rsidRDefault="004743E1" w:rsidP="00E26E34">
            <w:pPr>
              <w:widowControl w:val="0"/>
              <w:ind w:left="102"/>
              <w:rPr>
                <w:rFonts w:cs="Arial"/>
                <w:lang w:val="en-US"/>
              </w:rPr>
            </w:pPr>
          </w:p>
        </w:tc>
      </w:tr>
      <w:tr w:rsidR="004743E1" w:rsidRPr="00127AB4" w14:paraId="24CF97ED" w14:textId="77777777" w:rsidTr="00E26E34">
        <w:trPr>
          <w:trHeight w:val="397"/>
        </w:trPr>
        <w:tc>
          <w:tcPr>
            <w:tcW w:w="4858" w:type="dxa"/>
            <w:gridSpan w:val="3"/>
            <w:vMerge/>
            <w:tcBorders>
              <w:top w:val="single" w:sz="6" w:space="0" w:color="000000"/>
              <w:left w:val="single" w:sz="6" w:space="0" w:color="000000"/>
              <w:bottom w:val="single" w:sz="6" w:space="0" w:color="000000"/>
              <w:right w:val="single" w:sz="6" w:space="0" w:color="000000"/>
            </w:tcBorders>
            <w:vAlign w:val="center"/>
            <w:hideMark/>
          </w:tcPr>
          <w:p w14:paraId="7AB42DFD" w14:textId="77777777" w:rsidR="004743E1" w:rsidRPr="00127AB4" w:rsidRDefault="004743E1" w:rsidP="00E26E34">
            <w:pPr>
              <w:rPr>
                <w:rFonts w:cs="Arial"/>
                <w:lang w:val="en-US"/>
              </w:rPr>
            </w:pPr>
          </w:p>
        </w:tc>
        <w:tc>
          <w:tcPr>
            <w:tcW w:w="2650" w:type="dxa"/>
            <w:gridSpan w:val="2"/>
            <w:tcBorders>
              <w:top w:val="single" w:sz="6" w:space="0" w:color="000000"/>
              <w:left w:val="single" w:sz="6" w:space="0" w:color="000000"/>
              <w:bottom w:val="single" w:sz="6" w:space="0" w:color="000000"/>
              <w:right w:val="single" w:sz="6" w:space="0" w:color="000000"/>
            </w:tcBorders>
            <w:shd w:val="clear" w:color="auto" w:fill="D7EFFD"/>
            <w:hideMark/>
          </w:tcPr>
          <w:p w14:paraId="6D55352C" w14:textId="77777777" w:rsidR="004743E1" w:rsidRPr="00127AB4" w:rsidRDefault="004743E1" w:rsidP="00E26E34">
            <w:pPr>
              <w:pStyle w:val="TableParagraph"/>
              <w:spacing w:before="51" w:line="252" w:lineRule="auto"/>
              <w:ind w:left="104" w:right="1091"/>
              <w:rPr>
                <w:rFonts w:eastAsia="Arial" w:cs="Arial"/>
                <w:sz w:val="19"/>
              </w:rPr>
            </w:pPr>
            <w:r w:rsidRPr="00127AB4">
              <w:rPr>
                <w:rFonts w:cs="Arial"/>
                <w:w w:val="105"/>
                <w:sz w:val="19"/>
              </w:rPr>
              <w:t>End Date</w:t>
            </w:r>
          </w:p>
        </w:tc>
        <w:tc>
          <w:tcPr>
            <w:tcW w:w="2558" w:type="dxa"/>
            <w:gridSpan w:val="2"/>
            <w:tcBorders>
              <w:top w:val="single" w:sz="6" w:space="0" w:color="000000"/>
              <w:left w:val="single" w:sz="6" w:space="0" w:color="000000"/>
              <w:bottom w:val="single" w:sz="6" w:space="0" w:color="000000"/>
              <w:right w:val="single" w:sz="6" w:space="0" w:color="000000"/>
            </w:tcBorders>
            <w:vAlign w:val="center"/>
          </w:tcPr>
          <w:p w14:paraId="78E5D955" w14:textId="77777777" w:rsidR="004743E1" w:rsidRPr="00127AB4" w:rsidRDefault="004743E1" w:rsidP="00E26E34">
            <w:pPr>
              <w:widowControl w:val="0"/>
              <w:ind w:left="102"/>
              <w:rPr>
                <w:rFonts w:cs="Arial"/>
                <w:lang w:val="en-US"/>
              </w:rPr>
            </w:pPr>
          </w:p>
        </w:tc>
      </w:tr>
      <w:tr w:rsidR="004743E1" w:rsidRPr="00127AB4" w14:paraId="0B3157B8" w14:textId="77777777" w:rsidTr="00E26E34">
        <w:trPr>
          <w:gridBefore w:val="1"/>
          <w:wBefore w:w="8" w:type="dxa"/>
          <w:trHeight w:val="425"/>
        </w:trPr>
        <w:tc>
          <w:tcPr>
            <w:tcW w:w="2404" w:type="dxa"/>
            <w:tcBorders>
              <w:top w:val="single" w:sz="6" w:space="0" w:color="000000"/>
              <w:left w:val="single" w:sz="6" w:space="0" w:color="000000"/>
              <w:bottom w:val="single" w:sz="6" w:space="0" w:color="000000"/>
              <w:right w:val="single" w:sz="6" w:space="0" w:color="000000"/>
            </w:tcBorders>
            <w:shd w:val="clear" w:color="auto" w:fill="D7EFFD"/>
            <w:hideMark/>
          </w:tcPr>
          <w:p w14:paraId="4B04374A" w14:textId="77777777" w:rsidR="004743E1" w:rsidRPr="00127AB4" w:rsidRDefault="004743E1" w:rsidP="00E26E34">
            <w:pPr>
              <w:pStyle w:val="TableParagraph"/>
              <w:spacing w:before="99"/>
              <w:ind w:left="104"/>
              <w:rPr>
                <w:rFonts w:eastAsia="Arial" w:cs="Arial"/>
                <w:sz w:val="19"/>
              </w:rPr>
            </w:pPr>
            <w:r w:rsidRPr="00127AB4">
              <w:rPr>
                <w:rFonts w:cs="Arial"/>
                <w:w w:val="105"/>
                <w:sz w:val="19"/>
              </w:rPr>
              <w:t>Title</w:t>
            </w:r>
            <w:r w:rsidRPr="00127AB4">
              <w:rPr>
                <w:rFonts w:cs="Arial"/>
                <w:spacing w:val="-9"/>
                <w:w w:val="105"/>
                <w:sz w:val="19"/>
              </w:rPr>
              <w:t xml:space="preserve"> </w:t>
            </w:r>
            <w:r w:rsidRPr="00127AB4">
              <w:rPr>
                <w:rFonts w:cs="Arial"/>
                <w:w w:val="105"/>
                <w:sz w:val="19"/>
              </w:rPr>
              <w:t>of</w:t>
            </w:r>
            <w:r w:rsidRPr="00127AB4">
              <w:rPr>
                <w:rFonts w:cs="Arial"/>
                <w:spacing w:val="-9"/>
                <w:w w:val="105"/>
                <w:sz w:val="19"/>
              </w:rPr>
              <w:t xml:space="preserve"> </w:t>
            </w:r>
            <w:r w:rsidRPr="00127AB4">
              <w:rPr>
                <w:rFonts w:cs="Arial"/>
                <w:w w:val="105"/>
                <w:sz w:val="19"/>
              </w:rPr>
              <w:t>Post Future#3</w:t>
            </w:r>
          </w:p>
        </w:tc>
        <w:tc>
          <w:tcPr>
            <w:tcW w:w="7654" w:type="dxa"/>
            <w:gridSpan w:val="5"/>
            <w:tcBorders>
              <w:top w:val="single" w:sz="6" w:space="0" w:color="000000"/>
              <w:left w:val="single" w:sz="6" w:space="0" w:color="000000"/>
              <w:bottom w:val="single" w:sz="6" w:space="0" w:color="000000"/>
              <w:right w:val="single" w:sz="6" w:space="0" w:color="000000"/>
            </w:tcBorders>
            <w:vAlign w:val="center"/>
          </w:tcPr>
          <w:p w14:paraId="7BC9E3B4" w14:textId="77777777" w:rsidR="004743E1" w:rsidRPr="00127AB4" w:rsidRDefault="004743E1" w:rsidP="00E26E34">
            <w:pPr>
              <w:widowControl w:val="0"/>
              <w:ind w:left="102"/>
              <w:rPr>
                <w:rFonts w:cs="Arial"/>
                <w:lang w:val="en-US"/>
              </w:rPr>
            </w:pPr>
          </w:p>
        </w:tc>
      </w:tr>
      <w:tr w:rsidR="004743E1" w:rsidRPr="00127AB4" w14:paraId="42B1954B" w14:textId="77777777" w:rsidTr="00E26E34">
        <w:trPr>
          <w:gridBefore w:val="1"/>
          <w:wBefore w:w="8" w:type="dxa"/>
          <w:trHeight w:val="425"/>
        </w:trPr>
        <w:tc>
          <w:tcPr>
            <w:tcW w:w="2404" w:type="dxa"/>
            <w:tcBorders>
              <w:top w:val="single" w:sz="6" w:space="0" w:color="000000"/>
              <w:left w:val="single" w:sz="6" w:space="0" w:color="000000"/>
              <w:bottom w:val="single" w:sz="6" w:space="0" w:color="000000"/>
              <w:right w:val="single" w:sz="6" w:space="0" w:color="000000"/>
            </w:tcBorders>
            <w:shd w:val="clear" w:color="auto" w:fill="D7EFFD"/>
            <w:hideMark/>
          </w:tcPr>
          <w:p w14:paraId="7EFEF3E6" w14:textId="77777777" w:rsidR="004743E1" w:rsidRPr="00127AB4" w:rsidRDefault="004743E1" w:rsidP="00E26E34">
            <w:pPr>
              <w:pStyle w:val="TableParagraph"/>
              <w:spacing w:before="99"/>
              <w:ind w:left="104"/>
              <w:rPr>
                <w:rFonts w:eastAsia="Arial" w:cs="Arial"/>
                <w:sz w:val="19"/>
              </w:rPr>
            </w:pPr>
            <w:r w:rsidRPr="00127AB4">
              <w:rPr>
                <w:rFonts w:cs="Arial"/>
                <w:spacing w:val="1"/>
                <w:w w:val="105"/>
                <w:sz w:val="19"/>
              </w:rPr>
              <w:t>Name</w:t>
            </w:r>
            <w:r w:rsidRPr="00127AB4">
              <w:rPr>
                <w:rFonts w:cs="Arial"/>
                <w:spacing w:val="-14"/>
                <w:w w:val="105"/>
                <w:sz w:val="19"/>
              </w:rPr>
              <w:t xml:space="preserve"> </w:t>
            </w:r>
            <w:r w:rsidRPr="00127AB4">
              <w:rPr>
                <w:rFonts w:cs="Arial"/>
                <w:w w:val="105"/>
                <w:sz w:val="19"/>
              </w:rPr>
              <w:t>of</w:t>
            </w:r>
            <w:r w:rsidRPr="00127AB4">
              <w:rPr>
                <w:rFonts w:cs="Arial"/>
                <w:spacing w:val="-15"/>
                <w:w w:val="105"/>
                <w:sz w:val="19"/>
              </w:rPr>
              <w:t xml:space="preserve"> </w:t>
            </w:r>
            <w:r w:rsidRPr="00127AB4">
              <w:rPr>
                <w:rFonts w:cs="Arial"/>
                <w:spacing w:val="1"/>
                <w:w w:val="105"/>
                <w:sz w:val="19"/>
              </w:rPr>
              <w:t>Employer</w:t>
            </w:r>
          </w:p>
        </w:tc>
        <w:tc>
          <w:tcPr>
            <w:tcW w:w="7654" w:type="dxa"/>
            <w:gridSpan w:val="5"/>
            <w:tcBorders>
              <w:top w:val="single" w:sz="6" w:space="0" w:color="000000"/>
              <w:left w:val="single" w:sz="6" w:space="0" w:color="000000"/>
              <w:bottom w:val="single" w:sz="6" w:space="0" w:color="000000"/>
              <w:right w:val="single" w:sz="6" w:space="0" w:color="000000"/>
            </w:tcBorders>
            <w:vAlign w:val="center"/>
          </w:tcPr>
          <w:p w14:paraId="15DFB864" w14:textId="77777777" w:rsidR="004743E1" w:rsidRPr="00127AB4" w:rsidRDefault="004743E1" w:rsidP="00E26E34">
            <w:pPr>
              <w:widowControl w:val="0"/>
              <w:ind w:left="102"/>
              <w:rPr>
                <w:rFonts w:cs="Arial"/>
                <w:lang w:val="en-US"/>
              </w:rPr>
            </w:pPr>
          </w:p>
        </w:tc>
      </w:tr>
      <w:tr w:rsidR="004743E1" w:rsidRPr="00127AB4" w14:paraId="5ABF7E4C" w14:textId="77777777" w:rsidTr="00E26E34">
        <w:trPr>
          <w:gridBefore w:val="1"/>
          <w:wBefore w:w="8" w:type="dxa"/>
          <w:trHeight w:val="397"/>
        </w:trPr>
        <w:tc>
          <w:tcPr>
            <w:tcW w:w="4858" w:type="dxa"/>
            <w:gridSpan w:val="3"/>
            <w:tcBorders>
              <w:top w:val="single" w:sz="6" w:space="0" w:color="000000"/>
              <w:left w:val="single" w:sz="6" w:space="0" w:color="000000"/>
              <w:bottom w:val="single" w:sz="6" w:space="0" w:color="000000"/>
              <w:right w:val="single" w:sz="6" w:space="0" w:color="000000"/>
            </w:tcBorders>
            <w:shd w:val="clear" w:color="auto" w:fill="D7EFFD"/>
            <w:hideMark/>
          </w:tcPr>
          <w:p w14:paraId="31B9243B" w14:textId="77777777" w:rsidR="004743E1" w:rsidRPr="00127AB4" w:rsidRDefault="004743E1" w:rsidP="00E26E34">
            <w:pPr>
              <w:pStyle w:val="TableParagraph"/>
              <w:spacing w:before="99"/>
              <w:ind w:left="104"/>
              <w:rPr>
                <w:rFonts w:eastAsia="Arial" w:cs="Arial"/>
                <w:sz w:val="19"/>
                <w:szCs w:val="19"/>
              </w:rPr>
            </w:pPr>
            <w:r w:rsidRPr="00127AB4">
              <w:rPr>
                <w:rFonts w:cs="Arial"/>
                <w:spacing w:val="2"/>
                <w:w w:val="105"/>
                <w:sz w:val="19"/>
                <w:szCs w:val="19"/>
              </w:rPr>
              <w:t>Employer’s A</w:t>
            </w:r>
            <w:r w:rsidRPr="00127AB4">
              <w:rPr>
                <w:rFonts w:cs="Arial"/>
                <w:spacing w:val="1"/>
                <w:w w:val="105"/>
                <w:sz w:val="19"/>
                <w:szCs w:val="19"/>
              </w:rPr>
              <w:t>ddres</w:t>
            </w:r>
            <w:r w:rsidRPr="00127AB4">
              <w:rPr>
                <w:rFonts w:cs="Arial"/>
                <w:w w:val="105"/>
                <w:sz w:val="19"/>
                <w:szCs w:val="19"/>
              </w:rPr>
              <w:t>s</w:t>
            </w:r>
          </w:p>
        </w:tc>
        <w:tc>
          <w:tcPr>
            <w:tcW w:w="2650" w:type="dxa"/>
            <w:gridSpan w:val="2"/>
            <w:tcBorders>
              <w:top w:val="single" w:sz="6" w:space="0" w:color="000000"/>
              <w:left w:val="single" w:sz="6" w:space="0" w:color="000000"/>
              <w:bottom w:val="single" w:sz="6" w:space="0" w:color="000000"/>
              <w:right w:val="single" w:sz="6" w:space="0" w:color="000000"/>
            </w:tcBorders>
            <w:shd w:val="clear" w:color="auto" w:fill="D7EFFD"/>
            <w:hideMark/>
          </w:tcPr>
          <w:p w14:paraId="26AFB7F0" w14:textId="77777777" w:rsidR="004743E1" w:rsidRPr="00127AB4" w:rsidRDefault="004743E1" w:rsidP="00E26E34">
            <w:pPr>
              <w:pStyle w:val="TableParagraph"/>
              <w:spacing w:before="99"/>
              <w:ind w:left="104"/>
              <w:rPr>
                <w:rFonts w:eastAsia="Arial" w:cs="Arial"/>
                <w:sz w:val="19"/>
                <w:szCs w:val="19"/>
              </w:rPr>
            </w:pPr>
            <w:r w:rsidRPr="00127AB4">
              <w:rPr>
                <w:rFonts w:cs="Arial"/>
                <w:w w:val="105"/>
                <w:sz w:val="19"/>
              </w:rPr>
              <w:t>Business</w:t>
            </w:r>
            <w:r w:rsidRPr="00127AB4">
              <w:rPr>
                <w:rFonts w:cs="Arial"/>
                <w:spacing w:val="-17"/>
                <w:w w:val="105"/>
                <w:sz w:val="19"/>
              </w:rPr>
              <w:t xml:space="preserve"> </w:t>
            </w:r>
            <w:r w:rsidRPr="00127AB4">
              <w:rPr>
                <w:rFonts w:cs="Arial"/>
                <w:w w:val="105"/>
                <w:sz w:val="19"/>
              </w:rPr>
              <w:t>of</w:t>
            </w:r>
            <w:r w:rsidRPr="00127AB4">
              <w:rPr>
                <w:rFonts w:cs="Arial"/>
                <w:spacing w:val="-17"/>
                <w:w w:val="105"/>
                <w:sz w:val="19"/>
              </w:rPr>
              <w:t xml:space="preserve"> </w:t>
            </w:r>
            <w:r w:rsidRPr="00127AB4">
              <w:rPr>
                <w:rFonts w:cs="Arial"/>
                <w:spacing w:val="1"/>
                <w:w w:val="105"/>
                <w:sz w:val="19"/>
              </w:rPr>
              <w:t>Employer</w:t>
            </w:r>
          </w:p>
        </w:tc>
        <w:tc>
          <w:tcPr>
            <w:tcW w:w="2550" w:type="dxa"/>
            <w:tcBorders>
              <w:top w:val="single" w:sz="6" w:space="0" w:color="000000"/>
              <w:left w:val="single" w:sz="6" w:space="0" w:color="000000"/>
              <w:bottom w:val="single" w:sz="6" w:space="0" w:color="000000"/>
              <w:right w:val="single" w:sz="6" w:space="0" w:color="000000"/>
            </w:tcBorders>
            <w:vAlign w:val="center"/>
          </w:tcPr>
          <w:p w14:paraId="3E30371F" w14:textId="77777777" w:rsidR="004743E1" w:rsidRPr="00127AB4" w:rsidRDefault="004743E1" w:rsidP="00E26E34">
            <w:pPr>
              <w:widowControl w:val="0"/>
              <w:ind w:left="102"/>
              <w:rPr>
                <w:rFonts w:cs="Arial"/>
                <w:lang w:val="en-US"/>
              </w:rPr>
            </w:pPr>
          </w:p>
        </w:tc>
      </w:tr>
      <w:tr w:rsidR="004743E1" w:rsidRPr="00127AB4" w14:paraId="33857041" w14:textId="77777777" w:rsidTr="00E26E34">
        <w:trPr>
          <w:gridBefore w:val="1"/>
          <w:wBefore w:w="8" w:type="dxa"/>
          <w:trHeight w:val="397"/>
        </w:trPr>
        <w:tc>
          <w:tcPr>
            <w:tcW w:w="4858" w:type="dxa"/>
            <w:gridSpan w:val="3"/>
            <w:vMerge w:val="restart"/>
            <w:tcBorders>
              <w:top w:val="single" w:sz="6" w:space="0" w:color="000000"/>
              <w:left w:val="single" w:sz="6" w:space="0" w:color="000000"/>
              <w:bottom w:val="single" w:sz="6" w:space="0" w:color="000000"/>
              <w:right w:val="single" w:sz="6" w:space="0" w:color="000000"/>
            </w:tcBorders>
          </w:tcPr>
          <w:p w14:paraId="7F5D01DF" w14:textId="77777777" w:rsidR="004743E1" w:rsidRPr="00127AB4" w:rsidRDefault="004743E1" w:rsidP="00E26E34">
            <w:pPr>
              <w:spacing w:before="120"/>
              <w:ind w:left="113"/>
              <w:rPr>
                <w:rFonts w:cs="Arial"/>
              </w:rPr>
            </w:pPr>
            <w:r w:rsidRPr="00127AB4">
              <w:rPr>
                <w:rFonts w:cs="Arial"/>
              </w:rPr>
              <w:t xml:space="preserve">  </w:t>
            </w:r>
          </w:p>
          <w:p w14:paraId="2E1DC72B" w14:textId="77777777" w:rsidR="004743E1" w:rsidRPr="00127AB4" w:rsidRDefault="004743E1" w:rsidP="00E26E34">
            <w:pPr>
              <w:ind w:left="113"/>
              <w:rPr>
                <w:rFonts w:cs="Arial"/>
              </w:rPr>
            </w:pPr>
          </w:p>
          <w:p w14:paraId="476E798A" w14:textId="77777777" w:rsidR="004743E1" w:rsidRPr="00127AB4" w:rsidRDefault="004743E1" w:rsidP="00E26E34">
            <w:pPr>
              <w:widowControl w:val="0"/>
              <w:ind w:left="113"/>
              <w:rPr>
                <w:rFonts w:cs="Arial"/>
                <w:lang w:val="en-US"/>
              </w:rPr>
            </w:pPr>
          </w:p>
          <w:p w14:paraId="74397075" w14:textId="77777777" w:rsidR="004743E1" w:rsidRPr="00127AB4" w:rsidRDefault="004743E1" w:rsidP="00E26E34">
            <w:pPr>
              <w:widowControl w:val="0"/>
              <w:ind w:left="113"/>
              <w:rPr>
                <w:rFonts w:cs="Arial"/>
                <w:lang w:val="en-US"/>
              </w:rPr>
            </w:pPr>
          </w:p>
          <w:p w14:paraId="5A9C23BA" w14:textId="77777777" w:rsidR="004743E1" w:rsidRPr="00127AB4" w:rsidRDefault="004743E1" w:rsidP="00E26E34">
            <w:pPr>
              <w:widowControl w:val="0"/>
              <w:ind w:left="113"/>
              <w:rPr>
                <w:rFonts w:cs="Arial"/>
                <w:lang w:val="en-US"/>
              </w:rPr>
            </w:pPr>
          </w:p>
        </w:tc>
        <w:tc>
          <w:tcPr>
            <w:tcW w:w="2650" w:type="dxa"/>
            <w:gridSpan w:val="2"/>
            <w:tcBorders>
              <w:top w:val="single" w:sz="6" w:space="0" w:color="000000"/>
              <w:left w:val="single" w:sz="6" w:space="0" w:color="000000"/>
              <w:bottom w:val="single" w:sz="6" w:space="0" w:color="000000"/>
              <w:right w:val="single" w:sz="6" w:space="0" w:color="000000"/>
            </w:tcBorders>
            <w:shd w:val="clear" w:color="auto" w:fill="D7EFFD"/>
            <w:hideMark/>
          </w:tcPr>
          <w:p w14:paraId="33136DB7" w14:textId="77777777" w:rsidR="004743E1" w:rsidRPr="00127AB4" w:rsidRDefault="004743E1" w:rsidP="00E26E34">
            <w:pPr>
              <w:pStyle w:val="TableParagraph"/>
              <w:spacing w:before="99"/>
              <w:ind w:left="104"/>
              <w:rPr>
                <w:rFonts w:eastAsia="Arial" w:cs="Arial"/>
                <w:sz w:val="19"/>
              </w:rPr>
            </w:pPr>
            <w:r w:rsidRPr="00127AB4">
              <w:rPr>
                <w:rFonts w:cs="Arial"/>
                <w:w w:val="105"/>
                <w:sz w:val="19"/>
              </w:rPr>
              <w:t>Start Date</w:t>
            </w:r>
          </w:p>
        </w:tc>
        <w:tc>
          <w:tcPr>
            <w:tcW w:w="2550" w:type="dxa"/>
            <w:tcBorders>
              <w:top w:val="single" w:sz="6" w:space="0" w:color="000000"/>
              <w:left w:val="single" w:sz="6" w:space="0" w:color="000000"/>
              <w:bottom w:val="single" w:sz="6" w:space="0" w:color="000000"/>
              <w:right w:val="single" w:sz="6" w:space="0" w:color="000000"/>
            </w:tcBorders>
            <w:vAlign w:val="center"/>
          </w:tcPr>
          <w:p w14:paraId="0B64C27A" w14:textId="77777777" w:rsidR="004743E1" w:rsidRPr="00127AB4" w:rsidRDefault="004743E1" w:rsidP="00E26E34">
            <w:pPr>
              <w:widowControl w:val="0"/>
              <w:ind w:left="102"/>
              <w:rPr>
                <w:rFonts w:cs="Arial"/>
                <w:lang w:val="en-US"/>
              </w:rPr>
            </w:pPr>
          </w:p>
        </w:tc>
      </w:tr>
      <w:tr w:rsidR="004743E1" w:rsidRPr="00127AB4" w14:paraId="37B04CF1" w14:textId="77777777" w:rsidTr="00E26E34">
        <w:trPr>
          <w:gridBefore w:val="1"/>
          <w:wBefore w:w="8" w:type="dxa"/>
          <w:trHeight w:val="397"/>
        </w:trPr>
        <w:tc>
          <w:tcPr>
            <w:tcW w:w="4858" w:type="dxa"/>
            <w:gridSpan w:val="3"/>
            <w:vMerge/>
            <w:tcBorders>
              <w:top w:val="single" w:sz="6" w:space="0" w:color="000000"/>
              <w:left w:val="single" w:sz="6" w:space="0" w:color="000000"/>
              <w:bottom w:val="single" w:sz="6" w:space="0" w:color="000000"/>
              <w:right w:val="single" w:sz="6" w:space="0" w:color="000000"/>
            </w:tcBorders>
            <w:vAlign w:val="center"/>
            <w:hideMark/>
          </w:tcPr>
          <w:p w14:paraId="21302E5B" w14:textId="77777777" w:rsidR="004743E1" w:rsidRPr="00127AB4" w:rsidRDefault="004743E1" w:rsidP="00E26E34">
            <w:pPr>
              <w:rPr>
                <w:rFonts w:cs="Arial"/>
                <w:lang w:val="en-US"/>
              </w:rPr>
            </w:pPr>
          </w:p>
        </w:tc>
        <w:tc>
          <w:tcPr>
            <w:tcW w:w="2650" w:type="dxa"/>
            <w:gridSpan w:val="2"/>
            <w:tcBorders>
              <w:top w:val="single" w:sz="6" w:space="0" w:color="000000"/>
              <w:left w:val="single" w:sz="6" w:space="0" w:color="000000"/>
              <w:bottom w:val="single" w:sz="6" w:space="0" w:color="000000"/>
              <w:right w:val="single" w:sz="6" w:space="0" w:color="000000"/>
            </w:tcBorders>
            <w:shd w:val="clear" w:color="auto" w:fill="D7EFFD"/>
            <w:hideMark/>
          </w:tcPr>
          <w:p w14:paraId="506F0A23" w14:textId="77777777" w:rsidR="004743E1" w:rsidRPr="00127AB4" w:rsidRDefault="004743E1" w:rsidP="00E26E34">
            <w:pPr>
              <w:pStyle w:val="TableParagraph"/>
              <w:spacing w:before="51" w:line="252" w:lineRule="auto"/>
              <w:ind w:left="104" w:right="1091"/>
              <w:rPr>
                <w:rFonts w:eastAsia="Arial" w:cs="Arial"/>
                <w:sz w:val="19"/>
              </w:rPr>
            </w:pPr>
            <w:r w:rsidRPr="00127AB4">
              <w:rPr>
                <w:rFonts w:cs="Arial"/>
                <w:w w:val="105"/>
                <w:sz w:val="19"/>
              </w:rPr>
              <w:t>End Date</w:t>
            </w:r>
          </w:p>
        </w:tc>
        <w:tc>
          <w:tcPr>
            <w:tcW w:w="2550" w:type="dxa"/>
            <w:tcBorders>
              <w:top w:val="single" w:sz="6" w:space="0" w:color="000000"/>
              <w:left w:val="single" w:sz="6" w:space="0" w:color="000000"/>
              <w:bottom w:val="single" w:sz="6" w:space="0" w:color="000000"/>
              <w:right w:val="single" w:sz="6" w:space="0" w:color="000000"/>
            </w:tcBorders>
            <w:vAlign w:val="center"/>
          </w:tcPr>
          <w:p w14:paraId="4EE4B994" w14:textId="77777777" w:rsidR="004743E1" w:rsidRPr="00127AB4" w:rsidRDefault="004743E1" w:rsidP="00E26E34">
            <w:pPr>
              <w:widowControl w:val="0"/>
              <w:ind w:left="102"/>
              <w:rPr>
                <w:rFonts w:cs="Arial"/>
                <w:lang w:val="en-US"/>
              </w:rPr>
            </w:pPr>
          </w:p>
        </w:tc>
      </w:tr>
    </w:tbl>
    <w:p w14:paraId="01847BCB" w14:textId="77777777" w:rsidR="004743E1" w:rsidRPr="00127AB4" w:rsidRDefault="004743E1" w:rsidP="004743E1">
      <w:pPr>
        <w:rPr>
          <w:rFonts w:cs="Arial"/>
          <w:lang w:val="en-US"/>
        </w:rPr>
      </w:pPr>
    </w:p>
    <w:p w14:paraId="528DBDBD" w14:textId="77777777" w:rsidR="004743E1" w:rsidRDefault="004743E1" w:rsidP="004743E1">
      <w:pPr>
        <w:rPr>
          <w:rFonts w:cs="Arial"/>
        </w:rPr>
      </w:pPr>
    </w:p>
    <w:p w14:paraId="22B4CED5" w14:textId="77777777" w:rsidR="004743E1" w:rsidRDefault="004743E1" w:rsidP="004743E1">
      <w:pPr>
        <w:rPr>
          <w:rFonts w:cs="Arial"/>
        </w:rPr>
      </w:pPr>
      <w:r>
        <w:rPr>
          <w:rFonts w:cs="Arial"/>
        </w:rPr>
        <w:t>Signed</w:t>
      </w:r>
    </w:p>
    <w:p w14:paraId="0D6F9826" w14:textId="746D7867" w:rsidR="004743E1" w:rsidRDefault="004743E1" w:rsidP="004743E1">
      <w:pPr>
        <w:rPr>
          <w:rFonts w:cs="Arial"/>
        </w:rPr>
      </w:pPr>
    </w:p>
    <w:p w14:paraId="0D2CAA52" w14:textId="77777777" w:rsidR="004743E1" w:rsidRDefault="004743E1" w:rsidP="004743E1">
      <w:pPr>
        <w:rPr>
          <w:rFonts w:cs="Arial"/>
        </w:rPr>
      </w:pPr>
    </w:p>
    <w:p w14:paraId="058ECE54" w14:textId="77777777" w:rsidR="004743E1" w:rsidRDefault="004743E1" w:rsidP="004743E1">
      <w:pPr>
        <w:rPr>
          <w:rFonts w:cs="Arial"/>
        </w:rPr>
      </w:pPr>
    </w:p>
    <w:p w14:paraId="528E2B61" w14:textId="6762350D" w:rsidR="004743E1" w:rsidRDefault="004743E1" w:rsidP="004743E1">
      <w:pPr>
        <w:rPr>
          <w:rFonts w:cs="Arial"/>
        </w:rPr>
      </w:pPr>
      <w:r>
        <w:rPr>
          <w:rFonts w:cs="Arial"/>
        </w:rPr>
        <w:t xml:space="preserve">Dr </w:t>
      </w:r>
      <w:r w:rsidR="00997CC4">
        <w:rPr>
          <w:rFonts w:cs="Arial"/>
        </w:rPr>
        <w:t>Louise Shaw</w:t>
      </w:r>
    </w:p>
    <w:p w14:paraId="2BBAB881" w14:textId="7F70709E" w:rsidR="00225F33" w:rsidRPr="00997CC4" w:rsidRDefault="00997CC4" w:rsidP="00E677EC">
      <w:pPr>
        <w:rPr>
          <w:rFonts w:cs="Arial"/>
        </w:rPr>
      </w:pPr>
      <w:r>
        <w:rPr>
          <w:rFonts w:cs="Arial"/>
        </w:rPr>
        <w:t>Training &amp; Education subcommittee Chair</w:t>
      </w:r>
    </w:p>
    <w:p w14:paraId="15DF1841" w14:textId="2AB2251F" w:rsidR="00157CE1" w:rsidRDefault="00157CE1" w:rsidP="00E677EC"/>
    <w:p w14:paraId="0F46CFE3" w14:textId="2AA1DEBB" w:rsidR="00157CE1" w:rsidRDefault="00157CE1" w:rsidP="00E677EC"/>
    <w:p w14:paraId="1EEA664E" w14:textId="216384EC" w:rsidR="00157CE1" w:rsidRDefault="00157CE1" w:rsidP="00E677EC"/>
    <w:sectPr w:rsidR="00157CE1" w:rsidSect="00DF285E">
      <w:headerReference w:type="default" r:id="rId11"/>
      <w:footerReference w:type="default" r:id="rId12"/>
      <w:pgSz w:w="11906" w:h="16838"/>
      <w:pgMar w:top="1134" w:right="1134" w:bottom="1134" w:left="1134" w:header="708"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5DF7D" w14:textId="77777777" w:rsidR="00F847D1" w:rsidRDefault="00F847D1" w:rsidP="00AF438F">
      <w:r>
        <w:separator/>
      </w:r>
    </w:p>
  </w:endnote>
  <w:endnote w:type="continuationSeparator" w:id="0">
    <w:p w14:paraId="2D6D27B4" w14:textId="77777777" w:rsidR="00F847D1" w:rsidRDefault="00F847D1" w:rsidP="00AF438F">
      <w:r>
        <w:continuationSeparator/>
      </w:r>
    </w:p>
  </w:endnote>
  <w:endnote w:type="continuationNotice" w:id="1">
    <w:p w14:paraId="3B9A4C64" w14:textId="77777777" w:rsidR="00F847D1" w:rsidRDefault="00F847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325E4" w14:textId="77777777" w:rsidR="005A7CD0" w:rsidRDefault="005A7CD0" w:rsidP="005A7CD0">
    <w:pPr>
      <w:pStyle w:val="Footer"/>
      <w:jc w:val="center"/>
      <w:rPr>
        <w:rFonts w:ascii="Calibri" w:hAnsi="Calibri"/>
        <w:i/>
        <w:iCs/>
        <w:color w:val="003366"/>
        <w:sz w:val="16"/>
        <w:szCs w:val="16"/>
      </w:rPr>
    </w:pPr>
  </w:p>
  <w:p w14:paraId="44813F1F" w14:textId="664D73F3" w:rsidR="005A7CD0" w:rsidRDefault="005A7CD0" w:rsidP="005A7CD0">
    <w:pPr>
      <w:pStyle w:val="Footer"/>
      <w:jc w:val="center"/>
      <w:rPr>
        <w:rFonts w:ascii="Calibri" w:hAnsi="Calibri"/>
        <w:color w:val="003366"/>
        <w:sz w:val="16"/>
        <w:szCs w:val="16"/>
      </w:rPr>
    </w:pPr>
    <w:r w:rsidRPr="00127379">
      <w:rPr>
        <w:rFonts w:ascii="Calibri" w:hAnsi="Calibri"/>
        <w:i/>
        <w:iCs/>
        <w:color w:val="003366"/>
        <w:sz w:val="16"/>
        <w:szCs w:val="16"/>
      </w:rPr>
      <w:t>The British</w:t>
    </w:r>
    <w:r w:rsidR="00D31CCE">
      <w:rPr>
        <w:rFonts w:ascii="Calibri" w:hAnsi="Calibri"/>
        <w:i/>
        <w:iCs/>
        <w:color w:val="003366"/>
        <w:sz w:val="16"/>
        <w:szCs w:val="16"/>
      </w:rPr>
      <w:t xml:space="preserve"> and Irish </w:t>
    </w:r>
    <w:r w:rsidRPr="00127379">
      <w:rPr>
        <w:rFonts w:ascii="Calibri" w:hAnsi="Calibri"/>
        <w:i/>
        <w:iCs/>
        <w:color w:val="003366"/>
        <w:sz w:val="16"/>
        <w:szCs w:val="16"/>
      </w:rPr>
      <w:t xml:space="preserve"> Association of Stroke Physicians is a registered charity (no. 1134589) promoting the advancement of Stroke Medicine</w:t>
    </w:r>
  </w:p>
  <w:p w14:paraId="2D5F50F2" w14:textId="77777777" w:rsidR="005A7CD0" w:rsidRPr="00477FBA" w:rsidRDefault="005A7CD0" w:rsidP="005A7CD0">
    <w:pPr>
      <w:pStyle w:val="Footer"/>
      <w:jc w:val="center"/>
      <w:rPr>
        <w:rFonts w:ascii="Calibri" w:hAnsi="Calibri"/>
        <w:color w:val="003366"/>
        <w:sz w:val="16"/>
        <w:szCs w:val="16"/>
      </w:rPr>
    </w:pPr>
  </w:p>
  <w:p w14:paraId="3CB10EBC" w14:textId="5FB6EC8D" w:rsidR="005A7CD0" w:rsidRDefault="005A7CD0" w:rsidP="005A7CD0">
    <w:pPr>
      <w:pStyle w:val="Footer"/>
      <w:jc w:val="center"/>
    </w:pPr>
    <w:r>
      <w:t xml:space="preserve">British </w:t>
    </w:r>
    <w:r w:rsidR="00256E66">
      <w:t xml:space="preserve">and Irish </w:t>
    </w:r>
    <w:r>
      <w:t>Association of Stroke Physicians, Blackburn House, Redhouse Road, Bathgate. EH47 7AQ</w:t>
    </w:r>
  </w:p>
  <w:p w14:paraId="3F07D7B7" w14:textId="77926A8B" w:rsidR="00AF438F" w:rsidRPr="00DF285E" w:rsidRDefault="005A7CD0" w:rsidP="005A7CD0">
    <w:pPr>
      <w:pStyle w:val="Footer"/>
      <w:jc w:val="center"/>
      <w:rPr>
        <w:bCs/>
      </w:rPr>
    </w:pPr>
    <w:r w:rsidRPr="00AF438F">
      <w:rPr>
        <w:b/>
      </w:rPr>
      <w:t>Tel:</w:t>
    </w:r>
    <w:r>
      <w:t xml:space="preserve"> 01506 292046 </w:t>
    </w:r>
    <w:r w:rsidRPr="00AF438F">
      <w:rPr>
        <w:b/>
      </w:rPr>
      <w:t>Email:</w:t>
    </w:r>
    <w:r>
      <w:rPr>
        <w:b/>
      </w:rPr>
      <w:t xml:space="preserve"> </w:t>
    </w:r>
    <w:hyperlink r:id="rId1" w:history="1">
      <w:r w:rsidR="00256E66" w:rsidRPr="001B6702">
        <w:rPr>
          <w:rStyle w:val="Hyperlink"/>
        </w:rPr>
        <w:t>admin@biasp.org</w:t>
      </w:r>
    </w:hyperlink>
    <w:r>
      <w:t xml:space="preserve"> </w:t>
    </w:r>
    <w:r w:rsidRPr="00AF438F">
      <w:rPr>
        <w:b/>
      </w:rPr>
      <w:t>Website:</w:t>
    </w:r>
    <w:r>
      <w:rPr>
        <w:b/>
      </w:rPr>
      <w:t xml:space="preserve"> </w:t>
    </w:r>
    <w:hyperlink r:id="rId2" w:history="1">
      <w:r w:rsidR="00256E66" w:rsidRPr="001B6702">
        <w:rPr>
          <w:rStyle w:val="Hyperlink"/>
        </w:rPr>
        <w:t>www.biasp.org</w:t>
      </w:r>
    </w:hyperlink>
    <w:r w:rsidR="00DF285E">
      <w:rPr>
        <w:b/>
      </w:rPr>
      <w:t xml:space="preserve"> Twitter</w:t>
    </w:r>
    <w:r w:rsidR="00DF285E" w:rsidRPr="00AF438F">
      <w:rPr>
        <w:b/>
      </w:rPr>
      <w:t>:</w:t>
    </w:r>
    <w:r w:rsidR="00DF285E">
      <w:rPr>
        <w:bCs/>
      </w:rPr>
      <w:t xml:space="preserve"> </w:t>
    </w:r>
    <w:r w:rsidR="00D31CCE">
      <w:t>@BIASPstroke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D48BE" w14:textId="77777777" w:rsidR="00F847D1" w:rsidRDefault="00F847D1" w:rsidP="00AF438F">
      <w:r>
        <w:separator/>
      </w:r>
    </w:p>
  </w:footnote>
  <w:footnote w:type="continuationSeparator" w:id="0">
    <w:p w14:paraId="35DED528" w14:textId="77777777" w:rsidR="00F847D1" w:rsidRDefault="00F847D1" w:rsidP="00AF438F">
      <w:r>
        <w:continuationSeparator/>
      </w:r>
    </w:p>
  </w:footnote>
  <w:footnote w:type="continuationNotice" w:id="1">
    <w:p w14:paraId="73824DFD" w14:textId="77777777" w:rsidR="00F847D1" w:rsidRDefault="00F847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EDDE0" w14:textId="6BE7BD01" w:rsidR="00AF438F" w:rsidRDefault="00256E66" w:rsidP="00AF438F">
    <w:pPr>
      <w:pStyle w:val="Header"/>
      <w:jc w:val="center"/>
    </w:pPr>
    <w:r>
      <w:rPr>
        <w:noProof/>
        <w:lang w:val="en-IE" w:eastAsia="en-IE"/>
      </w:rPr>
      <w:drawing>
        <wp:anchor distT="0" distB="0" distL="114300" distR="114300" simplePos="0" relativeHeight="251658240" behindDoc="0" locked="0" layoutInCell="1" allowOverlap="1" wp14:anchorId="6CF73CE4" wp14:editId="393B0DD2">
          <wp:simplePos x="0" y="0"/>
          <wp:positionH relativeFrom="margin">
            <wp:posOffset>-533400</wp:posOffset>
          </wp:positionH>
          <wp:positionV relativeFrom="page">
            <wp:align>top</wp:align>
          </wp:positionV>
          <wp:extent cx="3818217" cy="1701519"/>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8217" cy="1701519"/>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00A1A"/>
    <w:multiLevelType w:val="hybridMultilevel"/>
    <w:tmpl w:val="537C425C"/>
    <w:lvl w:ilvl="0" w:tplc="EC2E661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4A431F"/>
    <w:multiLevelType w:val="hybridMultilevel"/>
    <w:tmpl w:val="70F6EE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5F25F6F"/>
    <w:multiLevelType w:val="hybridMultilevel"/>
    <w:tmpl w:val="95B262EA"/>
    <w:lvl w:ilvl="0" w:tplc="85B05BC0">
      <w:start w:val="1"/>
      <w:numFmt w:val="decimal"/>
      <w:lvlText w:val="%1."/>
      <w:lvlJc w:val="left"/>
      <w:pPr>
        <w:ind w:left="480" w:hanging="360"/>
      </w:pPr>
      <w:rPr>
        <w:b/>
        <w:i w:val="0"/>
      </w:rPr>
    </w:lvl>
    <w:lvl w:ilvl="1" w:tplc="08090019">
      <w:start w:val="1"/>
      <w:numFmt w:val="lowerLetter"/>
      <w:lvlText w:val="%2."/>
      <w:lvlJc w:val="left"/>
      <w:pPr>
        <w:ind w:left="1200" w:hanging="360"/>
      </w:pPr>
    </w:lvl>
    <w:lvl w:ilvl="2" w:tplc="0809001B">
      <w:start w:val="1"/>
      <w:numFmt w:val="lowerRoman"/>
      <w:lvlText w:val="%3."/>
      <w:lvlJc w:val="right"/>
      <w:pPr>
        <w:ind w:left="1920" w:hanging="180"/>
      </w:pPr>
    </w:lvl>
    <w:lvl w:ilvl="3" w:tplc="0809000F">
      <w:start w:val="1"/>
      <w:numFmt w:val="decimal"/>
      <w:lvlText w:val="%4."/>
      <w:lvlJc w:val="left"/>
      <w:pPr>
        <w:ind w:left="2640" w:hanging="360"/>
      </w:pPr>
    </w:lvl>
    <w:lvl w:ilvl="4" w:tplc="08090019">
      <w:start w:val="1"/>
      <w:numFmt w:val="lowerLetter"/>
      <w:lvlText w:val="%5."/>
      <w:lvlJc w:val="left"/>
      <w:pPr>
        <w:ind w:left="3360" w:hanging="360"/>
      </w:pPr>
    </w:lvl>
    <w:lvl w:ilvl="5" w:tplc="0809001B">
      <w:start w:val="1"/>
      <w:numFmt w:val="lowerRoman"/>
      <w:lvlText w:val="%6."/>
      <w:lvlJc w:val="right"/>
      <w:pPr>
        <w:ind w:left="4080" w:hanging="180"/>
      </w:pPr>
    </w:lvl>
    <w:lvl w:ilvl="6" w:tplc="0809000F">
      <w:start w:val="1"/>
      <w:numFmt w:val="decimal"/>
      <w:lvlText w:val="%7."/>
      <w:lvlJc w:val="left"/>
      <w:pPr>
        <w:ind w:left="4800" w:hanging="360"/>
      </w:pPr>
    </w:lvl>
    <w:lvl w:ilvl="7" w:tplc="08090019">
      <w:start w:val="1"/>
      <w:numFmt w:val="lowerLetter"/>
      <w:lvlText w:val="%8."/>
      <w:lvlJc w:val="left"/>
      <w:pPr>
        <w:ind w:left="5520" w:hanging="360"/>
      </w:pPr>
    </w:lvl>
    <w:lvl w:ilvl="8" w:tplc="0809001B">
      <w:start w:val="1"/>
      <w:numFmt w:val="lowerRoman"/>
      <w:lvlText w:val="%9."/>
      <w:lvlJc w:val="right"/>
      <w:pPr>
        <w:ind w:left="6240" w:hanging="180"/>
      </w:pPr>
    </w:lvl>
  </w:abstractNum>
  <w:abstractNum w:abstractNumId="3">
    <w:nsid w:val="59CC2D3C"/>
    <w:multiLevelType w:val="hybridMultilevel"/>
    <w:tmpl w:val="3858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38F"/>
    <w:rsid w:val="00143CD2"/>
    <w:rsid w:val="00157CE1"/>
    <w:rsid w:val="00175048"/>
    <w:rsid w:val="001E572D"/>
    <w:rsid w:val="00204523"/>
    <w:rsid w:val="00206862"/>
    <w:rsid w:val="00211E39"/>
    <w:rsid w:val="00225F33"/>
    <w:rsid w:val="00247D12"/>
    <w:rsid w:val="00256E66"/>
    <w:rsid w:val="00296687"/>
    <w:rsid w:val="00331FDB"/>
    <w:rsid w:val="0037299E"/>
    <w:rsid w:val="003C250E"/>
    <w:rsid w:val="00421369"/>
    <w:rsid w:val="00460A80"/>
    <w:rsid w:val="004743E1"/>
    <w:rsid w:val="004A0A42"/>
    <w:rsid w:val="004B6109"/>
    <w:rsid w:val="004E1088"/>
    <w:rsid w:val="00540F38"/>
    <w:rsid w:val="00564BA1"/>
    <w:rsid w:val="00596828"/>
    <w:rsid w:val="005A7CD0"/>
    <w:rsid w:val="00603D10"/>
    <w:rsid w:val="006666F5"/>
    <w:rsid w:val="006D5B24"/>
    <w:rsid w:val="006E1AB6"/>
    <w:rsid w:val="007122D8"/>
    <w:rsid w:val="00714360"/>
    <w:rsid w:val="007A7BFC"/>
    <w:rsid w:val="007C705E"/>
    <w:rsid w:val="00817A30"/>
    <w:rsid w:val="00825240"/>
    <w:rsid w:val="00857DC5"/>
    <w:rsid w:val="00881AAF"/>
    <w:rsid w:val="008E7146"/>
    <w:rsid w:val="00927E29"/>
    <w:rsid w:val="00943114"/>
    <w:rsid w:val="00944BE8"/>
    <w:rsid w:val="00963403"/>
    <w:rsid w:val="00985FA8"/>
    <w:rsid w:val="00997CC4"/>
    <w:rsid w:val="00AF438F"/>
    <w:rsid w:val="00B04F58"/>
    <w:rsid w:val="00C24902"/>
    <w:rsid w:val="00C85635"/>
    <w:rsid w:val="00CA7925"/>
    <w:rsid w:val="00D31CCE"/>
    <w:rsid w:val="00D70614"/>
    <w:rsid w:val="00DA3056"/>
    <w:rsid w:val="00DC2DD3"/>
    <w:rsid w:val="00DF285E"/>
    <w:rsid w:val="00E677EC"/>
    <w:rsid w:val="00EA3BC0"/>
    <w:rsid w:val="00ED4148"/>
    <w:rsid w:val="00F27764"/>
    <w:rsid w:val="00F847D1"/>
    <w:rsid w:val="00F923F2"/>
    <w:rsid w:val="00FA28F1"/>
    <w:rsid w:val="00FE6111"/>
    <w:rsid w:val="00FF5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B7A24C"/>
  <w15:chartTrackingRefBased/>
  <w15:docId w15:val="{E98E2B96-4500-4CF9-B0BD-9F72FC2A1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3E1"/>
    <w:pPr>
      <w:spacing w:after="0" w:line="240" w:lineRule="auto"/>
      <w:jc w:val="both"/>
    </w:pPr>
    <w:rPr>
      <w:rFonts w:ascii="Arial" w:hAnsi="Arial"/>
    </w:rPr>
  </w:style>
  <w:style w:type="paragraph" w:styleId="Heading1">
    <w:name w:val="heading 1"/>
    <w:basedOn w:val="Normal"/>
    <w:link w:val="Heading1Char"/>
    <w:uiPriority w:val="1"/>
    <w:qFormat/>
    <w:rsid w:val="004743E1"/>
    <w:pPr>
      <w:widowControl w:val="0"/>
      <w:outlineLvl w:val="0"/>
    </w:pPr>
    <w:rPr>
      <w:rFonts w:eastAsia="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438F"/>
    <w:pPr>
      <w:tabs>
        <w:tab w:val="center" w:pos="4513"/>
        <w:tab w:val="right" w:pos="9026"/>
      </w:tabs>
    </w:pPr>
  </w:style>
  <w:style w:type="character" w:customStyle="1" w:styleId="HeaderChar">
    <w:name w:val="Header Char"/>
    <w:basedOn w:val="DefaultParagraphFont"/>
    <w:link w:val="Header"/>
    <w:uiPriority w:val="99"/>
    <w:rsid w:val="00AF438F"/>
  </w:style>
  <w:style w:type="paragraph" w:styleId="Footer">
    <w:name w:val="footer"/>
    <w:basedOn w:val="Normal"/>
    <w:link w:val="FooterChar"/>
    <w:unhideWhenUsed/>
    <w:rsid w:val="00AF438F"/>
    <w:pPr>
      <w:tabs>
        <w:tab w:val="center" w:pos="4513"/>
        <w:tab w:val="right" w:pos="9026"/>
      </w:tabs>
    </w:pPr>
  </w:style>
  <w:style w:type="character" w:customStyle="1" w:styleId="FooterChar">
    <w:name w:val="Footer Char"/>
    <w:basedOn w:val="DefaultParagraphFont"/>
    <w:link w:val="Footer"/>
    <w:uiPriority w:val="99"/>
    <w:rsid w:val="00AF438F"/>
  </w:style>
  <w:style w:type="character" w:styleId="Hyperlink">
    <w:name w:val="Hyperlink"/>
    <w:basedOn w:val="DefaultParagraphFont"/>
    <w:uiPriority w:val="99"/>
    <w:unhideWhenUsed/>
    <w:rsid w:val="00F923F2"/>
    <w:rPr>
      <w:color w:val="0563C1" w:themeColor="hyperlink"/>
      <w:u w:val="single"/>
    </w:rPr>
  </w:style>
  <w:style w:type="character" w:customStyle="1" w:styleId="UnresolvedMention">
    <w:name w:val="Unresolved Mention"/>
    <w:basedOn w:val="DefaultParagraphFont"/>
    <w:uiPriority w:val="99"/>
    <w:semiHidden/>
    <w:unhideWhenUsed/>
    <w:rsid w:val="00564BA1"/>
    <w:rPr>
      <w:color w:val="605E5C"/>
      <w:shd w:val="clear" w:color="auto" w:fill="E1DFDD"/>
    </w:rPr>
  </w:style>
  <w:style w:type="paragraph" w:styleId="BodyText">
    <w:name w:val="Body Text"/>
    <w:basedOn w:val="Normal"/>
    <w:link w:val="BodyTextChar"/>
    <w:uiPriority w:val="1"/>
    <w:qFormat/>
    <w:rsid w:val="00247D12"/>
    <w:pPr>
      <w:widowControl w:val="0"/>
      <w:autoSpaceDE w:val="0"/>
      <w:autoSpaceDN w:val="0"/>
    </w:pPr>
    <w:rPr>
      <w:rFonts w:eastAsia="Arial" w:cs="Arial"/>
    </w:rPr>
  </w:style>
  <w:style w:type="character" w:customStyle="1" w:styleId="BodyTextChar">
    <w:name w:val="Body Text Char"/>
    <w:basedOn w:val="DefaultParagraphFont"/>
    <w:link w:val="BodyText"/>
    <w:uiPriority w:val="1"/>
    <w:rsid w:val="00247D12"/>
    <w:rPr>
      <w:rFonts w:ascii="Arial" w:eastAsia="Arial" w:hAnsi="Arial" w:cs="Arial"/>
    </w:rPr>
  </w:style>
  <w:style w:type="paragraph" w:styleId="Title">
    <w:name w:val="Title"/>
    <w:basedOn w:val="Normal"/>
    <w:link w:val="TitleChar"/>
    <w:uiPriority w:val="10"/>
    <w:qFormat/>
    <w:rsid w:val="00247D12"/>
    <w:pPr>
      <w:widowControl w:val="0"/>
      <w:autoSpaceDE w:val="0"/>
      <w:autoSpaceDN w:val="0"/>
      <w:spacing w:line="251" w:lineRule="exact"/>
      <w:ind w:left="100"/>
    </w:pPr>
    <w:rPr>
      <w:rFonts w:eastAsia="Arial" w:cs="Arial"/>
      <w:b/>
      <w:bCs/>
    </w:rPr>
  </w:style>
  <w:style w:type="character" w:customStyle="1" w:styleId="TitleChar">
    <w:name w:val="Title Char"/>
    <w:basedOn w:val="DefaultParagraphFont"/>
    <w:link w:val="Title"/>
    <w:uiPriority w:val="10"/>
    <w:rsid w:val="00247D12"/>
    <w:rPr>
      <w:rFonts w:ascii="Arial" w:eastAsia="Arial" w:hAnsi="Arial" w:cs="Arial"/>
      <w:b/>
      <w:bCs/>
    </w:rPr>
  </w:style>
  <w:style w:type="paragraph" w:styleId="NoSpacing">
    <w:name w:val="No Spacing"/>
    <w:uiPriority w:val="1"/>
    <w:qFormat/>
    <w:rsid w:val="00C85635"/>
    <w:pPr>
      <w:spacing w:after="0" w:line="240" w:lineRule="auto"/>
    </w:pPr>
  </w:style>
  <w:style w:type="character" w:customStyle="1" w:styleId="apple-style-span">
    <w:name w:val="apple-style-span"/>
    <w:rsid w:val="00881AAF"/>
  </w:style>
  <w:style w:type="character" w:customStyle="1" w:styleId="Heading1Char">
    <w:name w:val="Heading 1 Char"/>
    <w:basedOn w:val="DefaultParagraphFont"/>
    <w:link w:val="Heading1"/>
    <w:uiPriority w:val="1"/>
    <w:rsid w:val="004743E1"/>
    <w:rPr>
      <w:rFonts w:ascii="Arial" w:eastAsia="Arial" w:hAnsi="Arial"/>
      <w:b/>
      <w:bCs/>
      <w:sz w:val="24"/>
      <w:szCs w:val="24"/>
      <w:lang w:val="en-US"/>
    </w:rPr>
  </w:style>
  <w:style w:type="table" w:styleId="TableGrid">
    <w:name w:val="Table Grid"/>
    <w:basedOn w:val="TableNormal"/>
    <w:uiPriority w:val="39"/>
    <w:rsid w:val="004743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4743E1"/>
    <w:pPr>
      <w:widowControl w:val="0"/>
    </w:pPr>
    <w:rPr>
      <w:lang w:val="en-US"/>
    </w:rPr>
  </w:style>
  <w:style w:type="paragraph" w:customStyle="1" w:styleId="TableParagraph">
    <w:name w:val="Table Paragraph"/>
    <w:basedOn w:val="Normal"/>
    <w:uiPriority w:val="1"/>
    <w:qFormat/>
    <w:rsid w:val="004743E1"/>
    <w:pPr>
      <w:widowControl w:val="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14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dmin@biasp.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biasp.org" TargetMode="External"/><Relationship Id="rId1" Type="http://schemas.openxmlformats.org/officeDocument/2006/relationships/hyperlink" Target="mailto:admin@bias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1802D475F60B48B3BB2AACCC3FF4DE" ma:contentTypeVersion="16" ma:contentTypeDescription="Create a new document." ma:contentTypeScope="" ma:versionID="46f26e631f5afa9ffbe6d59f73f5ecb9">
  <xsd:schema xmlns:xsd="http://www.w3.org/2001/XMLSchema" xmlns:xs="http://www.w3.org/2001/XMLSchema" xmlns:p="http://schemas.microsoft.com/office/2006/metadata/properties" xmlns:ns2="e4adf606-5c57-4447-978b-010db3f5e5ef" xmlns:ns3="65273518-0aa3-4c6c-916b-016e5cb8d5ec" targetNamespace="http://schemas.microsoft.com/office/2006/metadata/properties" ma:root="true" ma:fieldsID="631ccb476a52034eb3b8fdebe8e8946b" ns2:_="" ns3:_="">
    <xsd:import namespace="e4adf606-5c57-4447-978b-010db3f5e5ef"/>
    <xsd:import namespace="65273518-0aa3-4c6c-916b-016e5cb8d5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df606-5c57-4447-978b-010db3f5e5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3694f2f-d91d-4b1d-ac72-1429bb089a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273518-0aa3-4c6c-916b-016e5cb8d5e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2f9381f-fb8d-4b8b-ae93-8d8f8f46d0bb}" ma:internalName="TaxCatchAll" ma:showField="CatchAllData" ma:web="65273518-0aa3-4c6c-916b-016e5cb8d5ec">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5273518-0aa3-4c6c-916b-016e5cb8d5ec" xsi:nil="true"/>
    <lcf76f155ced4ddcb4097134ff3c332f xmlns="e4adf606-5c57-4447-978b-010db3f5e5e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A112D5-8AA8-4F1A-87B4-E74A563106E6}"/>
</file>

<file path=customXml/itemProps2.xml><?xml version="1.0" encoding="utf-8"?>
<ds:datastoreItem xmlns:ds="http://schemas.openxmlformats.org/officeDocument/2006/customXml" ds:itemID="{B60E3C22-4866-434A-B183-BAD366239E07}">
  <ds:schemaRefs>
    <ds:schemaRef ds:uri="17ee7bd5-2a8f-458e-a761-341355a88593"/>
    <ds:schemaRef ds:uri="27b3518e-617e-4da1-8c5e-7cd7bd504a43"/>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3E15802-DDE8-4748-B4AB-50558A4663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6D1B097D</Template>
  <TotalTime>1</TotalTime>
  <Pages>7</Pages>
  <Words>654</Words>
  <Characters>3732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Martin</dc:creator>
  <cp:keywords/>
  <dc:description/>
  <cp:lastModifiedBy>Dominick McCabe</cp:lastModifiedBy>
  <cp:revision>2</cp:revision>
  <dcterms:created xsi:type="dcterms:W3CDTF">2022-11-24T19:51:00Z</dcterms:created>
  <dcterms:modified xsi:type="dcterms:W3CDTF">2022-11-24T19:51:00Z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0x01010089F0C3F1736AAA4D8E3360DC28F645C6</vt:lpwstr>
  </property>
  <property fmtid="{D5CDD505-2E9C-101B-9397-08002B2CF9AE}" pid="3" name="Order">
    <vt:r8>169000</vt:r8>
  </property>
</Properties>
</file>