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10E1" w14:textId="77777777" w:rsidR="00B46217" w:rsidRDefault="00B46217" w:rsidP="0088293A">
      <w:pPr>
        <w:spacing w:line="360" w:lineRule="auto"/>
        <w:jc w:val="center"/>
        <w:rPr>
          <w:b/>
        </w:rPr>
      </w:pPr>
    </w:p>
    <w:p w14:paraId="46F810E2" w14:textId="77777777" w:rsidR="00C83E7A" w:rsidRPr="000A6EF7" w:rsidRDefault="00C83E7A" w:rsidP="0088293A">
      <w:pPr>
        <w:spacing w:line="360" w:lineRule="auto"/>
        <w:jc w:val="center"/>
        <w:rPr>
          <w:rFonts w:asciiTheme="majorHAnsi" w:hAnsiTheme="majorHAnsi"/>
          <w:b/>
          <w:sz w:val="16"/>
          <w:szCs w:val="16"/>
        </w:rPr>
      </w:pPr>
      <w:r w:rsidRPr="00DF431A">
        <w:rPr>
          <w:rFonts w:asciiTheme="majorHAnsi" w:hAnsiTheme="majorHAnsi"/>
          <w:b/>
          <w:sz w:val="24"/>
          <w:szCs w:val="24"/>
        </w:rPr>
        <w:t>MEMBERSHIP FORM</w:t>
      </w:r>
      <w:r w:rsidR="0088293A" w:rsidRPr="00DF431A">
        <w:rPr>
          <w:rFonts w:asciiTheme="majorHAnsi" w:hAnsiTheme="majorHAnsi"/>
          <w:b/>
          <w:sz w:val="24"/>
          <w:szCs w:val="24"/>
        </w:rPr>
        <w:br/>
      </w:r>
    </w:p>
    <w:p w14:paraId="46F810E3" w14:textId="77777777" w:rsidR="00ED28F2" w:rsidRPr="00FB5F0E" w:rsidRDefault="00C83E7A" w:rsidP="008B2B7B">
      <w:pPr>
        <w:spacing w:line="360" w:lineRule="auto"/>
        <w:contextualSpacing/>
        <w:rPr>
          <w:rFonts w:asciiTheme="majorHAnsi" w:hAnsiTheme="majorHAnsi"/>
          <w:sz w:val="16"/>
          <w:szCs w:val="16"/>
        </w:rPr>
      </w:pPr>
      <w:r w:rsidRPr="00DF431A">
        <w:rPr>
          <w:rFonts w:asciiTheme="majorHAnsi" w:hAnsiTheme="majorHAnsi"/>
          <w:sz w:val="24"/>
          <w:szCs w:val="24"/>
        </w:rPr>
        <w:t>I ______________________________________</w:t>
      </w:r>
      <w:r w:rsidR="008B2B7B" w:rsidRPr="00DF431A">
        <w:rPr>
          <w:rFonts w:asciiTheme="majorHAnsi" w:hAnsiTheme="majorHAnsi"/>
          <w:sz w:val="24"/>
          <w:szCs w:val="24"/>
        </w:rPr>
        <w:t>____</w:t>
      </w:r>
      <w:r w:rsidR="000D5AD4" w:rsidRPr="00DF431A">
        <w:rPr>
          <w:rFonts w:asciiTheme="majorHAnsi" w:hAnsiTheme="majorHAnsi"/>
          <w:sz w:val="24"/>
          <w:szCs w:val="24"/>
        </w:rPr>
        <w:t>,</w:t>
      </w:r>
      <w:r w:rsidR="008B2B7B" w:rsidRPr="00DF431A">
        <w:rPr>
          <w:rFonts w:asciiTheme="majorHAnsi" w:hAnsiTheme="majorHAnsi"/>
          <w:sz w:val="24"/>
          <w:szCs w:val="24"/>
        </w:rPr>
        <w:t xml:space="preserve"> </w:t>
      </w:r>
      <w:r w:rsidRPr="00DF431A">
        <w:rPr>
          <w:rFonts w:asciiTheme="majorHAnsi" w:hAnsiTheme="majorHAnsi"/>
          <w:sz w:val="24"/>
          <w:szCs w:val="24"/>
        </w:rPr>
        <w:t>hereby apply to be a member of the Irish Institute of Clinical Neuroscience (IICN). I agree to be bound by the rules of the Memorandum and Articles of Association of the IICN</w:t>
      </w:r>
      <w:r w:rsidR="00AE5B74" w:rsidRPr="00DF431A">
        <w:rPr>
          <w:rFonts w:asciiTheme="majorHAnsi" w:hAnsiTheme="majorHAnsi"/>
          <w:sz w:val="24"/>
          <w:szCs w:val="24"/>
        </w:rPr>
        <w:t xml:space="preserve"> (available on IICN Website)</w:t>
      </w:r>
      <w:r w:rsidRPr="00DF431A">
        <w:rPr>
          <w:rFonts w:asciiTheme="majorHAnsi" w:hAnsiTheme="majorHAnsi"/>
          <w:sz w:val="24"/>
          <w:szCs w:val="24"/>
        </w:rPr>
        <w:t xml:space="preserve">. In the event of the company being wound up I hereby agree to contribute to the assets of the company a sum of money not exceeding €6.35 (IR£5). </w:t>
      </w:r>
      <w:r w:rsidR="0088293A" w:rsidRPr="00DF431A">
        <w:rPr>
          <w:rFonts w:asciiTheme="majorHAnsi" w:hAnsiTheme="majorHAnsi"/>
          <w:sz w:val="24"/>
          <w:szCs w:val="24"/>
        </w:rPr>
        <w:br/>
      </w:r>
    </w:p>
    <w:p w14:paraId="46F810E4" w14:textId="30F1F761" w:rsidR="00C83E7A" w:rsidRPr="00DF431A" w:rsidRDefault="00C83E7A" w:rsidP="0088293A">
      <w:pPr>
        <w:spacing w:line="480" w:lineRule="auto"/>
        <w:rPr>
          <w:rFonts w:asciiTheme="majorHAnsi" w:hAnsiTheme="majorHAnsi"/>
          <w:sz w:val="24"/>
          <w:szCs w:val="24"/>
        </w:rPr>
      </w:pPr>
      <w:r w:rsidRPr="00DF431A">
        <w:rPr>
          <w:rFonts w:asciiTheme="majorHAnsi" w:hAnsiTheme="majorHAnsi"/>
          <w:sz w:val="24"/>
          <w:szCs w:val="24"/>
        </w:rPr>
        <w:t>NAME -------------------------------------------------------------</w:t>
      </w:r>
      <w:r w:rsidR="0088293A" w:rsidRPr="00DF431A">
        <w:rPr>
          <w:rFonts w:asciiTheme="majorHAnsi" w:hAnsiTheme="majorHAnsi"/>
          <w:sz w:val="24"/>
          <w:szCs w:val="24"/>
        </w:rPr>
        <w:t>------------------------------------------------</w:t>
      </w:r>
    </w:p>
    <w:p w14:paraId="46F810E5" w14:textId="5849AAD6" w:rsidR="00C83E7A" w:rsidRPr="00DF431A" w:rsidRDefault="00C83E7A" w:rsidP="0088293A">
      <w:pPr>
        <w:spacing w:line="480" w:lineRule="auto"/>
        <w:rPr>
          <w:rFonts w:asciiTheme="majorHAnsi" w:hAnsiTheme="majorHAnsi"/>
          <w:sz w:val="24"/>
          <w:szCs w:val="24"/>
        </w:rPr>
      </w:pPr>
      <w:r w:rsidRPr="00DF431A">
        <w:rPr>
          <w:rFonts w:asciiTheme="majorHAnsi" w:hAnsiTheme="majorHAnsi"/>
          <w:sz w:val="24"/>
          <w:szCs w:val="24"/>
        </w:rPr>
        <w:t>MAILING ADDRESS ----------------------------------------------------------------------------------------------------------------------------------------------------------------------------------------------------------------</w:t>
      </w:r>
    </w:p>
    <w:p w14:paraId="46F810E7" w14:textId="7DA6F2C1" w:rsidR="00C83E7A" w:rsidRPr="00DF431A" w:rsidRDefault="00C83E7A" w:rsidP="00C83E7A">
      <w:pPr>
        <w:spacing w:line="480" w:lineRule="auto"/>
        <w:rPr>
          <w:rFonts w:asciiTheme="majorHAnsi" w:hAnsiTheme="majorHAnsi"/>
          <w:sz w:val="24"/>
          <w:szCs w:val="24"/>
        </w:rPr>
      </w:pPr>
      <w:r w:rsidRPr="00DF431A">
        <w:rPr>
          <w:rFonts w:asciiTheme="majorHAnsi" w:hAnsiTheme="majorHAnsi"/>
          <w:sz w:val="24"/>
          <w:szCs w:val="24"/>
        </w:rPr>
        <w:t>TELEPHONE ---------------------------------EMAIL ------------------------------------</w:t>
      </w:r>
      <w:r w:rsidR="009F6FB5">
        <w:rPr>
          <w:rFonts w:asciiTheme="majorHAnsi" w:hAnsiTheme="majorHAnsi"/>
          <w:sz w:val="24"/>
          <w:szCs w:val="24"/>
        </w:rPr>
        <w:t>--------------------</w:t>
      </w:r>
    </w:p>
    <w:p w14:paraId="46F810E8" w14:textId="77777777" w:rsidR="00C83E7A" w:rsidRPr="00DF431A" w:rsidRDefault="00C83E7A" w:rsidP="00C83E7A">
      <w:pPr>
        <w:spacing w:line="480" w:lineRule="auto"/>
        <w:rPr>
          <w:rFonts w:asciiTheme="majorHAnsi" w:hAnsiTheme="majorHAnsi"/>
          <w:sz w:val="24"/>
          <w:szCs w:val="24"/>
        </w:rPr>
      </w:pPr>
      <w:r w:rsidRPr="00DF431A">
        <w:rPr>
          <w:rFonts w:asciiTheme="majorHAnsi" w:hAnsiTheme="majorHAnsi"/>
          <w:sz w:val="24"/>
          <w:szCs w:val="24"/>
        </w:rPr>
        <w:t>INSTITUTION (if different from above) ---------------------------------------------------------------</w:t>
      </w:r>
      <w:r w:rsidR="00ED28F2" w:rsidRPr="00DF431A">
        <w:rPr>
          <w:rFonts w:asciiTheme="majorHAnsi" w:hAnsiTheme="majorHAnsi"/>
          <w:sz w:val="24"/>
          <w:szCs w:val="24"/>
        </w:rPr>
        <w:t>--</w:t>
      </w:r>
    </w:p>
    <w:p w14:paraId="46F810E9" w14:textId="77777777" w:rsidR="00C83E7A" w:rsidRPr="00DF431A" w:rsidRDefault="00C83E7A" w:rsidP="00C83E7A">
      <w:pPr>
        <w:spacing w:line="480" w:lineRule="auto"/>
        <w:rPr>
          <w:rFonts w:asciiTheme="majorHAnsi" w:hAnsiTheme="majorHAnsi"/>
          <w:sz w:val="24"/>
          <w:szCs w:val="24"/>
        </w:rPr>
      </w:pPr>
      <w:r w:rsidRPr="00DF431A">
        <w:rPr>
          <w:rFonts w:asciiTheme="majorHAnsi" w:hAnsiTheme="majorHAnsi"/>
          <w:sz w:val="24"/>
          <w:szCs w:val="24"/>
        </w:rPr>
        <w:t>POST HELD -------------------------------------------------</w:t>
      </w:r>
    </w:p>
    <w:p w14:paraId="0ABBDF0E" w14:textId="65D2EBE0" w:rsidR="009F6FB5" w:rsidRPr="00DF431A" w:rsidRDefault="00C83E7A" w:rsidP="00002B21">
      <w:pPr>
        <w:rPr>
          <w:rFonts w:asciiTheme="majorHAnsi" w:hAnsiTheme="majorHAnsi"/>
          <w:sz w:val="24"/>
          <w:szCs w:val="24"/>
        </w:rPr>
      </w:pPr>
      <w:r w:rsidRPr="00DF431A">
        <w:rPr>
          <w:rFonts w:asciiTheme="majorHAnsi" w:hAnsiTheme="majorHAnsi"/>
          <w:sz w:val="24"/>
          <w:szCs w:val="24"/>
        </w:rPr>
        <w:t>SIGNATURE ------------------------------------------------</w:t>
      </w:r>
      <w:r w:rsidR="009F6FB5">
        <w:rPr>
          <w:rFonts w:asciiTheme="majorHAnsi" w:hAnsiTheme="majorHAnsi"/>
          <w:sz w:val="24"/>
          <w:szCs w:val="24"/>
        </w:rPr>
        <w:t xml:space="preserve"> </w:t>
      </w:r>
      <w:r w:rsidRPr="00DF431A">
        <w:rPr>
          <w:rFonts w:asciiTheme="majorHAnsi" w:hAnsiTheme="majorHAnsi"/>
          <w:sz w:val="24"/>
          <w:szCs w:val="24"/>
        </w:rPr>
        <w:t>DATE --------------------------------------</w:t>
      </w:r>
      <w:r w:rsidR="0088293A" w:rsidRPr="00DF431A">
        <w:rPr>
          <w:rFonts w:asciiTheme="majorHAnsi" w:hAnsiTheme="majorHAnsi"/>
          <w:sz w:val="24"/>
          <w:szCs w:val="24"/>
        </w:rPr>
        <w:t>-------</w:t>
      </w:r>
    </w:p>
    <w:p w14:paraId="46F810EC" w14:textId="73B633FC" w:rsidR="00B46217" w:rsidRPr="008B2B7B" w:rsidRDefault="000A6EF7" w:rsidP="008B2B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16"/>
          <w:szCs w:val="16"/>
        </w:rPr>
        <w:br/>
      </w:r>
      <w:r w:rsidR="008B2B7B" w:rsidRPr="008B2B7B">
        <w:rPr>
          <w:b/>
          <w:color w:val="000000" w:themeColor="text1"/>
        </w:rPr>
        <w:t>*******************************************</w:t>
      </w:r>
    </w:p>
    <w:p w14:paraId="46F810ED" w14:textId="77777777" w:rsidR="00B46217" w:rsidRPr="00002B21" w:rsidRDefault="00B46217">
      <w:pPr>
        <w:rPr>
          <w:b/>
          <w:sz w:val="16"/>
          <w:szCs w:val="16"/>
        </w:rPr>
      </w:pPr>
    </w:p>
    <w:p w14:paraId="46F810EE" w14:textId="77777777" w:rsidR="00ED28F2" w:rsidRPr="008B2B7B" w:rsidRDefault="00AB1053">
      <w:pPr>
        <w:rPr>
          <w:sz w:val="12"/>
          <w:szCs w:val="12"/>
        </w:rPr>
      </w:pPr>
      <w:r w:rsidRPr="008B2B7B">
        <w:t xml:space="preserve">The information provided in this form is retained by the IICN for the purposes of maintaining a membership database and to inform members of events, news, </w:t>
      </w:r>
      <w:proofErr w:type="gramStart"/>
      <w:r w:rsidRPr="008B2B7B">
        <w:t>grants</w:t>
      </w:r>
      <w:proofErr w:type="gramEnd"/>
      <w:r w:rsidRPr="008B2B7B">
        <w:t xml:space="preserve"> and other matters of interest</w:t>
      </w:r>
      <w:r w:rsidR="008B2B7B">
        <w:t xml:space="preserve">. </w:t>
      </w:r>
      <w:r w:rsidRPr="008B2B7B">
        <w:t>The name, neuroscience discipline and institutional affiliation(s) of all members is posted on the IICN website</w:t>
      </w:r>
      <w:r w:rsidR="00AE5B74" w:rsidRPr="008B2B7B">
        <w:t xml:space="preserve"> (email address or telephone number will </w:t>
      </w:r>
      <w:r w:rsidR="00AE5B74" w:rsidRPr="008B2B7B">
        <w:rPr>
          <w:b/>
        </w:rPr>
        <w:t>NOT</w:t>
      </w:r>
      <w:r w:rsidR="00AE5B74" w:rsidRPr="008B2B7B">
        <w:t xml:space="preserve"> be posted on the website)</w:t>
      </w:r>
      <w:r w:rsidRPr="008B2B7B">
        <w:t xml:space="preserve">. </w:t>
      </w:r>
      <w:r w:rsidR="00ED28F2" w:rsidRPr="008B2B7B">
        <w:br/>
      </w:r>
    </w:p>
    <w:p w14:paraId="46F810EF" w14:textId="77777777" w:rsidR="00AB1053" w:rsidRPr="008B2B7B" w:rsidRDefault="00B46217">
      <w:r w:rsidRPr="008B2B7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F810F4" wp14:editId="46F810F5">
                <wp:simplePos x="0" y="0"/>
                <wp:positionH relativeFrom="column">
                  <wp:posOffset>2979420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C9B6" id="Rectangle 5" o:spid="_x0000_s1026" style="position:absolute;margin-left:234.6pt;margin-top:3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xxHQIAADw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" strokeweight="1.25pt"/>
            </w:pict>
          </mc:Fallback>
        </mc:AlternateContent>
      </w:r>
      <w:r w:rsidR="00ED28F2" w:rsidRPr="008B2B7B">
        <w:t xml:space="preserve">I agree to the use of my details as outlined above    </w:t>
      </w:r>
    </w:p>
    <w:p w14:paraId="46F810F0" w14:textId="77777777" w:rsidR="00ED28F2" w:rsidRPr="008B2B7B" w:rsidRDefault="00ED28F2">
      <w:pPr>
        <w:rPr>
          <w:sz w:val="12"/>
          <w:szCs w:val="12"/>
        </w:rPr>
      </w:pPr>
    </w:p>
    <w:p w14:paraId="46F810F2" w14:textId="7E27EA9B" w:rsidR="00ED28F2" w:rsidRPr="00907A31" w:rsidRDefault="00ED28F2">
      <w:r w:rsidRPr="008B2B7B">
        <w:t>The IICN pays annual fees</w:t>
      </w:r>
      <w:r w:rsidR="0088293A" w:rsidRPr="008B2B7B">
        <w:t xml:space="preserve"> for members</w:t>
      </w:r>
      <w:r w:rsidRPr="008B2B7B">
        <w:t xml:space="preserve"> to three international neuroscience organisations</w:t>
      </w:r>
      <w:r w:rsidR="0088293A" w:rsidRPr="008B2B7B">
        <w:t>, the E</w:t>
      </w:r>
      <w:r w:rsidR="00AE5B74" w:rsidRPr="008B2B7B">
        <w:t xml:space="preserve">uropean </w:t>
      </w:r>
      <w:r w:rsidR="0088293A" w:rsidRPr="008B2B7B">
        <w:t>A</w:t>
      </w:r>
      <w:r w:rsidR="00AE5B74" w:rsidRPr="008B2B7B">
        <w:t>cademy of Neurology (EAN)</w:t>
      </w:r>
      <w:r w:rsidR="0088293A" w:rsidRPr="008B2B7B">
        <w:t>, W</w:t>
      </w:r>
      <w:r w:rsidR="00AE5B74" w:rsidRPr="008B2B7B">
        <w:t xml:space="preserve">orld </w:t>
      </w:r>
      <w:r w:rsidR="0088293A" w:rsidRPr="008B2B7B">
        <w:t>F</w:t>
      </w:r>
      <w:r w:rsidR="00AE5B74" w:rsidRPr="008B2B7B">
        <w:t xml:space="preserve">ederation of </w:t>
      </w:r>
      <w:r w:rsidR="0088293A" w:rsidRPr="008B2B7B">
        <w:t>N</w:t>
      </w:r>
      <w:r w:rsidR="00AE5B74" w:rsidRPr="008B2B7B">
        <w:t>eurology (WFN)</w:t>
      </w:r>
      <w:r w:rsidR="0088293A" w:rsidRPr="008B2B7B">
        <w:t xml:space="preserve"> and </w:t>
      </w:r>
      <w:r w:rsidR="005A616E" w:rsidRPr="008B2B7B">
        <w:t>European Union of Medical Specialists (</w:t>
      </w:r>
      <w:r w:rsidR="0088293A" w:rsidRPr="008B2B7B">
        <w:t>UEMS</w:t>
      </w:r>
      <w:r w:rsidR="005A616E" w:rsidRPr="008B2B7B">
        <w:t>)</w:t>
      </w:r>
      <w:r w:rsidR="000D5AD4">
        <w:t>,</w:t>
      </w:r>
      <w:r w:rsidRPr="008B2B7B">
        <w:t xml:space="preserve"> on the basis of</w:t>
      </w:r>
      <w:r w:rsidR="0088293A" w:rsidRPr="008B2B7B">
        <w:t xml:space="preserve"> the number</w:t>
      </w:r>
      <w:r w:rsidRPr="008B2B7B">
        <w:t xml:space="preserve"> of members of the IICN. </w:t>
      </w:r>
      <w:r w:rsidR="0088293A" w:rsidRPr="008B2B7B">
        <w:t>The name</w:t>
      </w:r>
      <w:r w:rsidRPr="008B2B7B">
        <w:t>, position</w:t>
      </w:r>
      <w:r w:rsidR="0088293A" w:rsidRPr="008B2B7B">
        <w:t xml:space="preserve">, contact </w:t>
      </w:r>
      <w:r w:rsidR="000D5AD4" w:rsidRPr="008B2B7B">
        <w:t>email and</w:t>
      </w:r>
      <w:r w:rsidR="0088293A" w:rsidRPr="008B2B7B">
        <w:t xml:space="preserve"> postal address</w:t>
      </w:r>
      <w:r w:rsidRPr="008B2B7B">
        <w:t xml:space="preserve"> of </w:t>
      </w:r>
      <w:r w:rsidR="0088293A" w:rsidRPr="008B2B7B">
        <w:t>each member</w:t>
      </w:r>
      <w:r w:rsidRPr="008B2B7B">
        <w:t xml:space="preserve"> </w:t>
      </w:r>
      <w:r w:rsidR="000D5AD4" w:rsidRPr="008B2B7B">
        <w:t>are</w:t>
      </w:r>
      <w:r w:rsidRPr="008B2B7B">
        <w:t xml:space="preserve"> provided to these organisations by the IICN to allow access to the privileges</w:t>
      </w:r>
      <w:r w:rsidR="000D5AD4">
        <w:t xml:space="preserve"> </w:t>
      </w:r>
      <w:r w:rsidRPr="008B2B7B">
        <w:t>of</w:t>
      </w:r>
      <w:r w:rsidR="0088293A" w:rsidRPr="008B2B7B">
        <w:t xml:space="preserve"> these organisations for members</w:t>
      </w:r>
      <w:r w:rsidR="00AE5B74" w:rsidRPr="008B2B7B">
        <w:t xml:space="preserve"> (journal access, reduced registration fees at meetings etc.)</w:t>
      </w:r>
      <w:r w:rsidRPr="008B2B7B">
        <w:t xml:space="preserve">. </w:t>
      </w:r>
      <w:r w:rsidR="0088293A" w:rsidRPr="008B2B7B">
        <w:t>P</w:t>
      </w:r>
      <w:r w:rsidRPr="008B2B7B">
        <w:t xml:space="preserve">lease tick </w:t>
      </w:r>
      <w:r w:rsidR="0088293A" w:rsidRPr="008B2B7B">
        <w:t>below to indicate your willingness or otherwise to have your information divulged to these organisations</w:t>
      </w:r>
      <w:r w:rsidR="005A616E" w:rsidRPr="008B2B7B">
        <w:t>.</w:t>
      </w:r>
      <w:r w:rsidRPr="008B2B7B">
        <w:t xml:space="preserve"> </w:t>
      </w:r>
    </w:p>
    <w:p w14:paraId="1B5598F4" w14:textId="20043A2A" w:rsidR="00ED28F2" w:rsidRPr="00F219BB" w:rsidRDefault="00907A31">
      <w:pPr>
        <w:rPr>
          <w:b/>
        </w:rPr>
      </w:pPr>
      <w:r>
        <w:br/>
      </w:r>
      <w:r w:rsidR="008B2B7B" w:rsidRPr="008B2B7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810F6" wp14:editId="46F810F7">
                <wp:simplePos x="0" y="0"/>
                <wp:positionH relativeFrom="column">
                  <wp:posOffset>5147945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8015" id="Rectangle 4" o:spid="_x0000_s1026" style="position:absolute;margin-left:405.35pt;margin-top:2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roHQIAADwEAAAOAAAAZHJzL2Uyb0RvYy54bWysU1GP0zAMfkfiP0R5Z213Gze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" strokeweight="1.25pt"/>
            </w:pict>
          </mc:Fallback>
        </mc:AlternateContent>
      </w:r>
      <w:r w:rsidR="00ED28F2" w:rsidRPr="008B2B7B">
        <w:t>I agree to</w:t>
      </w:r>
      <w:r w:rsidR="00AE5B74" w:rsidRPr="008B2B7B">
        <w:t xml:space="preserve"> </w:t>
      </w:r>
      <w:r w:rsidR="000D5AD4" w:rsidRPr="008B2B7B">
        <w:t>have</w:t>
      </w:r>
      <w:r w:rsidR="00ED28F2" w:rsidRPr="008B2B7B">
        <w:t xml:space="preserve"> my contact information divulged to international neuroscience organisations         </w:t>
      </w:r>
      <w:r w:rsidR="0088293A" w:rsidRPr="008B2B7B">
        <w:t xml:space="preserve">          </w:t>
      </w:r>
      <w:r w:rsidR="00AE5B74" w:rsidRPr="008B2B7B">
        <w:tab/>
      </w:r>
      <w:r w:rsidR="00AE5B74" w:rsidRPr="008B2B7B">
        <w:tab/>
      </w:r>
      <w:r w:rsidR="00AE5B74" w:rsidRPr="008B2B7B">
        <w:tab/>
      </w:r>
      <w:r w:rsidR="00AE5B74" w:rsidRPr="008B2B7B">
        <w:tab/>
      </w:r>
      <w:r w:rsidR="00AE5B74" w:rsidRPr="008B2B7B">
        <w:tab/>
      </w:r>
      <w:r w:rsidR="00AE5B74" w:rsidRPr="008B2B7B">
        <w:tab/>
      </w:r>
      <w:r w:rsidR="00AE5B74" w:rsidRPr="008B2B7B">
        <w:tab/>
      </w:r>
      <w:r w:rsidR="00AE5B74" w:rsidRPr="008B2B7B">
        <w:tab/>
      </w:r>
      <w:r w:rsidR="00AE5B74" w:rsidRPr="008B2B7B">
        <w:tab/>
      </w:r>
      <w:r w:rsidR="0088293A" w:rsidRPr="008B2B7B">
        <w:br/>
      </w:r>
      <w:r w:rsidR="005A616E" w:rsidRPr="008B2B7B">
        <w:rPr>
          <w:b/>
        </w:rPr>
        <w:t>Please attach your brief Curriculum Vitae with this application and post to the address below.</w:t>
      </w:r>
    </w:p>
    <w:sectPr w:rsidR="00ED28F2" w:rsidRPr="00F219BB" w:rsidSect="005A616E">
      <w:headerReference w:type="default" r:id="rId9"/>
      <w:footerReference w:type="default" r:id="rId10"/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3348C" w14:textId="77777777" w:rsidR="00B85D64" w:rsidRDefault="00B85D64">
      <w:r>
        <w:separator/>
      </w:r>
    </w:p>
  </w:endnote>
  <w:endnote w:type="continuationSeparator" w:id="0">
    <w:p w14:paraId="3F942AE9" w14:textId="77777777" w:rsidR="00B85D64" w:rsidRDefault="00B8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10FD" w14:textId="77777777" w:rsidR="0002590A" w:rsidRDefault="00B46217" w:rsidP="0002590A">
    <w:pPr>
      <w:pStyle w:val="Footer"/>
      <w:jc w:val="center"/>
    </w:pPr>
    <w:r>
      <w:rPr>
        <w:noProof/>
        <w:lang w:val="en-IE" w:eastAsia="en-IE"/>
      </w:rPr>
      <w:drawing>
        <wp:inline distT="0" distB="0" distL="0" distR="0" wp14:anchorId="46F81100" wp14:editId="46F81101">
          <wp:extent cx="4143375" cy="666750"/>
          <wp:effectExtent l="0" t="0" r="0" b="0"/>
          <wp:docPr id="2" name="Picture 2" descr="IICN 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CN Foo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DE96C" w14:textId="77777777" w:rsidR="00B85D64" w:rsidRDefault="00B85D64">
      <w:r>
        <w:separator/>
      </w:r>
    </w:p>
  </w:footnote>
  <w:footnote w:type="continuationSeparator" w:id="0">
    <w:p w14:paraId="1D3A471E" w14:textId="77777777" w:rsidR="00B85D64" w:rsidRDefault="00B8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10FC" w14:textId="77777777" w:rsidR="00041708" w:rsidRDefault="00B46217" w:rsidP="00041708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6F810FE" wp14:editId="46F810FF">
          <wp:extent cx="1143000" cy="1143000"/>
          <wp:effectExtent l="0" t="0" r="0" b="0"/>
          <wp:docPr id="1" name="Picture 1" descr="IIC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C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08"/>
    <w:rsid w:val="00002B21"/>
    <w:rsid w:val="0002590A"/>
    <w:rsid w:val="00041708"/>
    <w:rsid w:val="000A6EF7"/>
    <w:rsid w:val="000C3205"/>
    <w:rsid w:val="000D5AD4"/>
    <w:rsid w:val="00166F1D"/>
    <w:rsid w:val="001D2C2F"/>
    <w:rsid w:val="00257433"/>
    <w:rsid w:val="0029321F"/>
    <w:rsid w:val="00425DC8"/>
    <w:rsid w:val="00511438"/>
    <w:rsid w:val="005A616E"/>
    <w:rsid w:val="007551DB"/>
    <w:rsid w:val="0079266F"/>
    <w:rsid w:val="00793DFA"/>
    <w:rsid w:val="0088293A"/>
    <w:rsid w:val="008B2B7B"/>
    <w:rsid w:val="00907A31"/>
    <w:rsid w:val="00945A20"/>
    <w:rsid w:val="00992F71"/>
    <w:rsid w:val="009E3D81"/>
    <w:rsid w:val="009F6FB5"/>
    <w:rsid w:val="00AA4436"/>
    <w:rsid w:val="00AB1053"/>
    <w:rsid w:val="00AB28C2"/>
    <w:rsid w:val="00AE5B74"/>
    <w:rsid w:val="00B2787C"/>
    <w:rsid w:val="00B46217"/>
    <w:rsid w:val="00B7197C"/>
    <w:rsid w:val="00B85D64"/>
    <w:rsid w:val="00BD2213"/>
    <w:rsid w:val="00BD3BE7"/>
    <w:rsid w:val="00C83E7A"/>
    <w:rsid w:val="00DF431A"/>
    <w:rsid w:val="00E84424"/>
    <w:rsid w:val="00ED28F2"/>
    <w:rsid w:val="00F219BB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810E1"/>
  <w15:docId w15:val="{FEC2DB72-DE8A-4E4D-80DF-7D32B4BB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7A"/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7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8F2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ette\Application%20Data\Microsoft\Templates\IIC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2D475F60B48B3BB2AACCC3FF4DE" ma:contentTypeVersion="10" ma:contentTypeDescription="Create a new document." ma:contentTypeScope="" ma:versionID="5179d340866702bb7570c23d47b3a380">
  <xsd:schema xmlns:xsd="http://www.w3.org/2001/XMLSchema" xmlns:xs="http://www.w3.org/2001/XMLSchema" xmlns:p="http://schemas.microsoft.com/office/2006/metadata/properties" xmlns:ns2="e4adf606-5c57-4447-978b-010db3f5e5ef" targetNamespace="http://schemas.microsoft.com/office/2006/metadata/properties" ma:root="true" ma:fieldsID="76d65da2c297021db70cc370bf4b44a0" ns2:_="">
    <xsd:import namespace="e4adf606-5c57-4447-978b-010db3f5e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606-5c57-4447-978b-010db3f5e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DE8FD-99AE-485F-A9E5-1162C02DF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60804-7D00-44EB-954E-992938436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df606-5c57-4447-978b-010db3f5e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9FAFB-5A4D-44C9-B55A-04FAF7D5E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IICN Letterhead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Colette</dc:creator>
  <cp:lastModifiedBy>Colette</cp:lastModifiedBy>
  <cp:revision>13</cp:revision>
  <cp:lastPrinted>2015-02-26T20:37:00Z</cp:lastPrinted>
  <dcterms:created xsi:type="dcterms:W3CDTF">2020-07-07T14:31:00Z</dcterms:created>
  <dcterms:modified xsi:type="dcterms:W3CDTF">2020-12-03T15:01:00Z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0x010100E51802D475F60B48B3BB2AACCC3FF4DE</vt:lpwstr>
  </property>
</Properties>
</file>